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BA" w:rsidRPr="00957CD5" w:rsidRDefault="00D443BA" w:rsidP="00B163B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</w:p>
    <w:p w:rsidR="00D443BA" w:rsidRDefault="00D443BA" w:rsidP="00B163B2">
      <w:pPr>
        <w:jc w:val="center"/>
        <w:rPr>
          <w:b/>
          <w:bCs/>
          <w:sz w:val="24"/>
          <w:szCs w:val="24"/>
        </w:rPr>
      </w:pPr>
    </w:p>
    <w:p w:rsidR="00D443BA" w:rsidRPr="00060B9C" w:rsidRDefault="00D443BA" w:rsidP="00B163B2">
      <w:pPr>
        <w:jc w:val="center"/>
        <w:rPr>
          <w:b/>
          <w:bCs/>
          <w:sz w:val="24"/>
          <w:szCs w:val="24"/>
        </w:rPr>
      </w:pPr>
      <w:r w:rsidRPr="00060B9C">
        <w:rPr>
          <w:b/>
          <w:bCs/>
          <w:sz w:val="24"/>
          <w:szCs w:val="24"/>
        </w:rPr>
        <w:t>РЕСПУБЛИКА МОРДОВИЯ</w:t>
      </w:r>
    </w:p>
    <w:p w:rsidR="00D443BA" w:rsidRPr="00060B9C" w:rsidRDefault="00D443BA" w:rsidP="00B163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СТАРОСИНДРОВСКОГО </w:t>
      </w:r>
      <w:r w:rsidRPr="00060B9C">
        <w:rPr>
          <w:b/>
          <w:bCs/>
          <w:sz w:val="24"/>
          <w:szCs w:val="24"/>
        </w:rPr>
        <w:t xml:space="preserve"> СЕЛЬСКОГО ПОСЕЛЕНИЯ </w:t>
      </w:r>
    </w:p>
    <w:p w:rsidR="00D443BA" w:rsidRPr="00060B9C" w:rsidRDefault="00D443BA" w:rsidP="00B163B2">
      <w:pPr>
        <w:jc w:val="center"/>
        <w:rPr>
          <w:b/>
          <w:bCs/>
          <w:sz w:val="24"/>
          <w:szCs w:val="24"/>
        </w:rPr>
      </w:pPr>
      <w:r w:rsidRPr="00060B9C">
        <w:rPr>
          <w:b/>
          <w:bCs/>
          <w:sz w:val="24"/>
          <w:szCs w:val="24"/>
        </w:rPr>
        <w:t>КРАСНОСЛОБОДСКОГО МУНИЦИПАЛЬНОГО РАЙОНА</w:t>
      </w:r>
    </w:p>
    <w:p w:rsidR="00D443BA" w:rsidRPr="00060B9C" w:rsidRDefault="00D443BA" w:rsidP="00B163B2">
      <w:pPr>
        <w:jc w:val="center"/>
        <w:rPr>
          <w:b/>
          <w:bCs/>
          <w:sz w:val="24"/>
          <w:szCs w:val="24"/>
        </w:rPr>
      </w:pPr>
    </w:p>
    <w:p w:rsidR="00D443BA" w:rsidRPr="00060B9C" w:rsidRDefault="00D443BA" w:rsidP="00B163B2">
      <w:pPr>
        <w:jc w:val="center"/>
        <w:rPr>
          <w:b/>
          <w:bCs/>
          <w:sz w:val="24"/>
          <w:szCs w:val="24"/>
        </w:rPr>
      </w:pPr>
      <w:r w:rsidRPr="00060B9C">
        <w:rPr>
          <w:b/>
          <w:bCs/>
          <w:sz w:val="24"/>
          <w:szCs w:val="24"/>
        </w:rPr>
        <w:t>ПОСТАНОВЛЕНИЕ</w:t>
      </w:r>
    </w:p>
    <w:p w:rsidR="00D443BA" w:rsidRPr="00060B9C" w:rsidRDefault="00D443BA" w:rsidP="00B163B2">
      <w:pPr>
        <w:jc w:val="center"/>
        <w:rPr>
          <w:b/>
          <w:bCs/>
          <w:sz w:val="24"/>
          <w:szCs w:val="24"/>
        </w:rPr>
      </w:pPr>
    </w:p>
    <w:p w:rsidR="00D443BA" w:rsidRPr="00060B9C" w:rsidRDefault="00D443BA" w:rsidP="00B163B2">
      <w:pPr>
        <w:rPr>
          <w:b/>
          <w:bCs/>
          <w:sz w:val="24"/>
          <w:szCs w:val="24"/>
        </w:rPr>
      </w:pPr>
    </w:p>
    <w:p w:rsidR="00D443BA" w:rsidRPr="00060B9C" w:rsidRDefault="00D443BA" w:rsidP="00B163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«03» марта 2022</w:t>
      </w:r>
      <w:r w:rsidRPr="00060B9C">
        <w:rPr>
          <w:b/>
          <w:bCs/>
          <w:sz w:val="24"/>
          <w:szCs w:val="24"/>
        </w:rPr>
        <w:t xml:space="preserve"> г.</w:t>
      </w:r>
      <w:r w:rsidRPr="00060B9C">
        <w:rPr>
          <w:b/>
          <w:bCs/>
          <w:sz w:val="24"/>
          <w:szCs w:val="24"/>
        </w:rPr>
        <w:tab/>
        <w:t xml:space="preserve">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r w:rsidRPr="00060B9C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11</w:t>
      </w:r>
    </w:p>
    <w:p w:rsidR="00D443BA" w:rsidRPr="00FE749C" w:rsidRDefault="00D443BA" w:rsidP="00B163B2">
      <w:pPr>
        <w:jc w:val="both"/>
        <w:rPr>
          <w:b/>
          <w:bCs/>
          <w:sz w:val="24"/>
          <w:szCs w:val="24"/>
        </w:rPr>
      </w:pPr>
      <w:r w:rsidRPr="00060B9C">
        <w:rPr>
          <w:b/>
          <w:bCs/>
          <w:sz w:val="24"/>
          <w:szCs w:val="24"/>
        </w:rPr>
        <w:tab/>
      </w:r>
      <w:r w:rsidRPr="00060B9C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                    с. Старое Синдрово</w:t>
      </w:r>
    </w:p>
    <w:p w:rsidR="00D443BA" w:rsidRDefault="00D443BA" w:rsidP="00B163B2">
      <w:pPr>
        <w:rPr>
          <w:b/>
          <w:bCs/>
        </w:rPr>
      </w:pPr>
    </w:p>
    <w:p w:rsidR="00D443BA" w:rsidRPr="00E8390E" w:rsidRDefault="00D443BA" w:rsidP="00483D42">
      <w:pPr>
        <w:tabs>
          <w:tab w:val="left" w:pos="4678"/>
        </w:tabs>
        <w:spacing w:before="120"/>
        <w:ind w:right="-1"/>
        <w:jc w:val="center"/>
        <w:rPr>
          <w:b/>
          <w:bCs/>
          <w:sz w:val="24"/>
          <w:szCs w:val="24"/>
        </w:rPr>
      </w:pPr>
      <w:r w:rsidRPr="00E8390E">
        <w:rPr>
          <w:rStyle w:val="Strong"/>
          <w:sz w:val="24"/>
          <w:szCs w:val="24"/>
        </w:rPr>
        <w:t xml:space="preserve"> Об утверждении долгосрочной целевой </w:t>
      </w:r>
      <w:r>
        <w:rPr>
          <w:rStyle w:val="Strong"/>
          <w:sz w:val="24"/>
          <w:szCs w:val="24"/>
        </w:rPr>
        <w:t>П</w:t>
      </w:r>
      <w:r w:rsidRPr="00E8390E">
        <w:rPr>
          <w:rStyle w:val="Strong"/>
          <w:sz w:val="24"/>
          <w:szCs w:val="24"/>
        </w:rPr>
        <w:t xml:space="preserve">рограммы </w:t>
      </w:r>
      <w:r w:rsidRPr="00E8390E">
        <w:rPr>
          <w:b/>
          <w:bCs/>
          <w:sz w:val="24"/>
          <w:szCs w:val="24"/>
        </w:rPr>
        <w:t xml:space="preserve"> по профилактике терроризма  и экстремизма, минимизации и (или) ликвидации последствий проявления терроризма и экстремизма на территории </w:t>
      </w:r>
      <w:r>
        <w:rPr>
          <w:b/>
          <w:bCs/>
          <w:sz w:val="24"/>
          <w:szCs w:val="24"/>
        </w:rPr>
        <w:t>Старосиндровского</w:t>
      </w:r>
      <w:r w:rsidRPr="00E8390E">
        <w:rPr>
          <w:b/>
          <w:bCs/>
          <w:sz w:val="24"/>
          <w:szCs w:val="24"/>
        </w:rPr>
        <w:t xml:space="preserve"> сельского поселения Краснослободского муниципального р</w:t>
      </w:r>
      <w:r>
        <w:rPr>
          <w:b/>
          <w:bCs/>
          <w:sz w:val="24"/>
          <w:szCs w:val="24"/>
        </w:rPr>
        <w:t>айона Республики Мордовия на 2022 – 2025 годы</w:t>
      </w:r>
    </w:p>
    <w:p w:rsidR="00D443BA" w:rsidRPr="00E8390E" w:rsidRDefault="00D443BA" w:rsidP="005E1A26">
      <w:pPr>
        <w:tabs>
          <w:tab w:val="left" w:pos="4678"/>
        </w:tabs>
        <w:spacing w:before="120"/>
        <w:ind w:right="1134"/>
        <w:jc w:val="center"/>
        <w:rPr>
          <w:b/>
          <w:bCs/>
          <w:sz w:val="24"/>
          <w:szCs w:val="24"/>
        </w:rPr>
      </w:pPr>
    </w:p>
    <w:p w:rsidR="00D443BA" w:rsidRPr="00B163B2" w:rsidRDefault="00D443BA" w:rsidP="00B163B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8390E">
        <w:rPr>
          <w:sz w:val="24"/>
          <w:szCs w:val="24"/>
        </w:rPr>
        <w:t xml:space="preserve">В соответствии со статьей 179.3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руководствуясь Уставом  </w:t>
      </w:r>
      <w:r>
        <w:rPr>
          <w:sz w:val="24"/>
          <w:szCs w:val="24"/>
        </w:rPr>
        <w:t>Старосиндровского сельского поселения, администрация Старосиндровского</w:t>
      </w:r>
      <w:r w:rsidRPr="00B163B2">
        <w:rPr>
          <w:sz w:val="24"/>
          <w:szCs w:val="24"/>
        </w:rPr>
        <w:t xml:space="preserve"> сельского поселения Краснослободского муниципального района постановляет:</w:t>
      </w:r>
    </w:p>
    <w:p w:rsidR="00D443BA" w:rsidRPr="00E8390E" w:rsidRDefault="00D443BA" w:rsidP="005F24E6">
      <w:pPr>
        <w:ind w:left="5529" w:hanging="5529"/>
        <w:jc w:val="both"/>
        <w:rPr>
          <w:sz w:val="24"/>
          <w:szCs w:val="24"/>
        </w:rPr>
      </w:pPr>
    </w:p>
    <w:p w:rsidR="00D443BA" w:rsidRPr="00E8390E" w:rsidRDefault="00D443BA" w:rsidP="0086602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8390E">
        <w:rPr>
          <w:sz w:val="24"/>
          <w:szCs w:val="24"/>
        </w:rPr>
        <w:t xml:space="preserve">1. Утвердить долгосрочную целевую программу по профилактике терроризма и экстремизма, минимизации и (или) ликвидации последствий проявления терроризма экстремизма на территории </w:t>
      </w:r>
      <w:r>
        <w:rPr>
          <w:sz w:val="24"/>
          <w:szCs w:val="24"/>
        </w:rPr>
        <w:t>Старосиндровского</w:t>
      </w:r>
      <w:r w:rsidRPr="00E8390E">
        <w:rPr>
          <w:sz w:val="24"/>
          <w:szCs w:val="24"/>
        </w:rPr>
        <w:t xml:space="preserve"> сельского поселения Краснослободско</w:t>
      </w:r>
      <w:r>
        <w:rPr>
          <w:sz w:val="24"/>
          <w:szCs w:val="24"/>
        </w:rPr>
        <w:t>го муниципального района  на 2022</w:t>
      </w:r>
      <w:r w:rsidRPr="00DB3D09">
        <w:rPr>
          <w:sz w:val="24"/>
          <w:szCs w:val="24"/>
        </w:rPr>
        <w:t>-</w:t>
      </w:r>
      <w:r>
        <w:rPr>
          <w:sz w:val="24"/>
          <w:szCs w:val="24"/>
        </w:rPr>
        <w:t>2025</w:t>
      </w:r>
      <w:r w:rsidRPr="00E8390E">
        <w:rPr>
          <w:sz w:val="24"/>
          <w:szCs w:val="24"/>
        </w:rPr>
        <w:t xml:space="preserve"> годы (прилагается).</w:t>
      </w:r>
    </w:p>
    <w:p w:rsidR="00D443BA" w:rsidRPr="00A676F8" w:rsidRDefault="00D443BA" w:rsidP="00DB3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</w:rPr>
        <w:t xml:space="preserve">Настоящее постановление вступает в силу со дня его официального опубликования в газете «Старосиндровский вестник» </w:t>
      </w:r>
      <w:r w:rsidRPr="00A676F8">
        <w:rPr>
          <w:sz w:val="24"/>
          <w:szCs w:val="24"/>
        </w:rPr>
        <w:t>и подлежит размещению на официальном сайте администрации Краснослободского муниципального района Республики Мордовия</w:t>
      </w:r>
      <w:r>
        <w:rPr>
          <w:sz w:val="24"/>
          <w:szCs w:val="24"/>
        </w:rPr>
        <w:t>.</w:t>
      </w:r>
    </w:p>
    <w:p w:rsidR="00D443BA" w:rsidRDefault="00D443BA" w:rsidP="00B163B2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.</w:t>
      </w:r>
    </w:p>
    <w:p w:rsidR="00D443BA" w:rsidRDefault="00D443BA" w:rsidP="005F24E6">
      <w:pPr>
        <w:ind w:firstLine="708"/>
        <w:rPr>
          <w:b/>
          <w:bCs/>
          <w:sz w:val="24"/>
          <w:szCs w:val="24"/>
        </w:rPr>
      </w:pPr>
    </w:p>
    <w:p w:rsidR="00D443BA" w:rsidRDefault="00D443BA" w:rsidP="005F24E6">
      <w:pPr>
        <w:ind w:firstLine="708"/>
        <w:rPr>
          <w:b/>
          <w:bCs/>
          <w:sz w:val="24"/>
          <w:szCs w:val="24"/>
        </w:rPr>
      </w:pPr>
    </w:p>
    <w:p w:rsidR="00D443BA" w:rsidRPr="00B163B2" w:rsidRDefault="00D443BA" w:rsidP="005F24E6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 Старосиндровского</w:t>
      </w:r>
      <w:r w:rsidRPr="00B163B2">
        <w:rPr>
          <w:b/>
          <w:bCs/>
          <w:sz w:val="24"/>
          <w:szCs w:val="24"/>
        </w:rPr>
        <w:t xml:space="preserve"> сельского поселения</w:t>
      </w:r>
    </w:p>
    <w:p w:rsidR="00D443BA" w:rsidRPr="00B163B2" w:rsidRDefault="00D443BA" w:rsidP="005F24E6">
      <w:pPr>
        <w:ind w:firstLine="708"/>
        <w:rPr>
          <w:b/>
          <w:bCs/>
          <w:sz w:val="24"/>
          <w:szCs w:val="24"/>
        </w:rPr>
      </w:pPr>
      <w:r w:rsidRPr="00B163B2">
        <w:rPr>
          <w:b/>
          <w:bCs/>
          <w:sz w:val="24"/>
          <w:szCs w:val="24"/>
        </w:rPr>
        <w:t>Краснослободского муниципального района</w:t>
      </w:r>
    </w:p>
    <w:p w:rsidR="00D443BA" w:rsidRPr="00B163B2" w:rsidRDefault="00D443BA" w:rsidP="005F24E6">
      <w:pPr>
        <w:ind w:firstLine="708"/>
        <w:rPr>
          <w:b/>
          <w:bCs/>
          <w:sz w:val="24"/>
          <w:szCs w:val="24"/>
        </w:rPr>
      </w:pPr>
      <w:r w:rsidRPr="00B163B2">
        <w:rPr>
          <w:b/>
          <w:bCs/>
          <w:sz w:val="24"/>
          <w:szCs w:val="24"/>
        </w:rPr>
        <w:t xml:space="preserve">Республики Мордовия                                           </w:t>
      </w:r>
      <w:r>
        <w:rPr>
          <w:b/>
          <w:bCs/>
          <w:sz w:val="24"/>
          <w:szCs w:val="24"/>
        </w:rPr>
        <w:t xml:space="preserve">                                    Е.Н.Фомкина</w:t>
      </w:r>
    </w:p>
    <w:p w:rsidR="00D443BA" w:rsidRPr="00B163B2" w:rsidRDefault="00D443BA" w:rsidP="005F24E6">
      <w:pPr>
        <w:ind w:firstLine="708"/>
        <w:jc w:val="both"/>
        <w:rPr>
          <w:b/>
          <w:bCs/>
          <w:sz w:val="24"/>
          <w:szCs w:val="24"/>
        </w:rPr>
      </w:pPr>
      <w:r w:rsidRPr="00B163B2">
        <w:rPr>
          <w:b/>
          <w:bCs/>
          <w:sz w:val="24"/>
          <w:szCs w:val="24"/>
        </w:rPr>
        <w:t xml:space="preserve">                                   </w:t>
      </w:r>
    </w:p>
    <w:p w:rsidR="00D443BA" w:rsidRPr="00E8390E" w:rsidRDefault="00D443BA" w:rsidP="005F24E6">
      <w:pPr>
        <w:ind w:firstLine="360"/>
        <w:jc w:val="center"/>
        <w:rPr>
          <w:sz w:val="24"/>
          <w:szCs w:val="24"/>
        </w:rPr>
      </w:pPr>
      <w:r w:rsidRPr="00E8390E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D443BA" w:rsidRDefault="00D443BA" w:rsidP="005F24E6">
      <w:pPr>
        <w:ind w:firstLine="360"/>
        <w:jc w:val="center"/>
      </w:pPr>
    </w:p>
    <w:p w:rsidR="00D443BA" w:rsidRDefault="00D443BA" w:rsidP="005F24E6">
      <w:pPr>
        <w:ind w:firstLine="360"/>
        <w:jc w:val="center"/>
      </w:pPr>
    </w:p>
    <w:p w:rsidR="00D443BA" w:rsidRDefault="00D443BA" w:rsidP="005F24E6">
      <w:pPr>
        <w:ind w:firstLine="360"/>
        <w:jc w:val="center"/>
      </w:pPr>
    </w:p>
    <w:p w:rsidR="00D443BA" w:rsidRDefault="00D443BA" w:rsidP="005F24E6">
      <w:pPr>
        <w:ind w:firstLine="360"/>
        <w:jc w:val="center"/>
      </w:pPr>
    </w:p>
    <w:p w:rsidR="00D443BA" w:rsidRDefault="00D443BA" w:rsidP="005F24E6">
      <w:pPr>
        <w:ind w:firstLine="360"/>
        <w:jc w:val="center"/>
      </w:pPr>
    </w:p>
    <w:p w:rsidR="00D443BA" w:rsidRDefault="00D443BA" w:rsidP="005F24E6">
      <w:pPr>
        <w:ind w:firstLine="360"/>
        <w:jc w:val="center"/>
      </w:pPr>
    </w:p>
    <w:p w:rsidR="00D443BA" w:rsidRDefault="00D443BA" w:rsidP="005F24E6">
      <w:pPr>
        <w:ind w:firstLine="360"/>
        <w:jc w:val="center"/>
      </w:pPr>
    </w:p>
    <w:p w:rsidR="00D443BA" w:rsidRDefault="00D443BA" w:rsidP="005F24E6">
      <w:pPr>
        <w:ind w:firstLine="360"/>
        <w:jc w:val="center"/>
      </w:pPr>
    </w:p>
    <w:p w:rsidR="00D443BA" w:rsidRPr="00866024" w:rsidRDefault="00D443BA" w:rsidP="00866024"/>
    <w:p w:rsidR="00D443BA" w:rsidRDefault="00D443BA" w:rsidP="00B93FBD">
      <w:pPr>
        <w:ind w:firstLine="360"/>
        <w:jc w:val="right"/>
        <w:rPr>
          <w:sz w:val="24"/>
          <w:szCs w:val="24"/>
        </w:rPr>
      </w:pPr>
      <w:r w:rsidRPr="004310DC">
        <w:rPr>
          <w:sz w:val="24"/>
          <w:szCs w:val="24"/>
        </w:rPr>
        <w:t xml:space="preserve"> </w:t>
      </w:r>
    </w:p>
    <w:p w:rsidR="00D443BA" w:rsidRPr="004310DC" w:rsidRDefault="00D443BA" w:rsidP="005F24E6">
      <w:pPr>
        <w:ind w:firstLine="360"/>
        <w:jc w:val="right"/>
        <w:rPr>
          <w:sz w:val="24"/>
          <w:szCs w:val="24"/>
        </w:rPr>
      </w:pPr>
      <w:r w:rsidRPr="004310DC">
        <w:rPr>
          <w:sz w:val="24"/>
          <w:szCs w:val="24"/>
        </w:rPr>
        <w:t xml:space="preserve">Приложение  </w:t>
      </w:r>
    </w:p>
    <w:p w:rsidR="00D443BA" w:rsidRPr="004310DC" w:rsidRDefault="00D443BA" w:rsidP="005F24E6">
      <w:pPr>
        <w:ind w:firstLine="360"/>
        <w:jc w:val="right"/>
        <w:rPr>
          <w:sz w:val="24"/>
          <w:szCs w:val="24"/>
        </w:rPr>
      </w:pPr>
      <w:r w:rsidRPr="004310DC">
        <w:rPr>
          <w:sz w:val="24"/>
          <w:szCs w:val="24"/>
        </w:rPr>
        <w:t xml:space="preserve">к Постановлению Администрации </w:t>
      </w:r>
    </w:p>
    <w:p w:rsidR="00D443BA" w:rsidRPr="004310DC" w:rsidRDefault="00D443BA" w:rsidP="005F24E6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Старосиндровского</w:t>
      </w:r>
      <w:r w:rsidRPr="004310DC">
        <w:rPr>
          <w:sz w:val="24"/>
          <w:szCs w:val="24"/>
        </w:rPr>
        <w:t xml:space="preserve"> сельского поселения </w:t>
      </w:r>
    </w:p>
    <w:p w:rsidR="00D443BA" w:rsidRDefault="00D443BA" w:rsidP="005F24E6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от 03.03. 2022 года   № 11</w:t>
      </w:r>
    </w:p>
    <w:p w:rsidR="00D443BA" w:rsidRDefault="00D443BA" w:rsidP="005F24E6">
      <w:pPr>
        <w:ind w:firstLine="360"/>
        <w:jc w:val="right"/>
        <w:rPr>
          <w:sz w:val="24"/>
          <w:szCs w:val="24"/>
        </w:rPr>
      </w:pPr>
    </w:p>
    <w:p w:rsidR="00D443BA" w:rsidRPr="004310DC" w:rsidRDefault="00D443BA" w:rsidP="005F24E6">
      <w:pPr>
        <w:ind w:firstLine="360"/>
        <w:jc w:val="right"/>
        <w:rPr>
          <w:sz w:val="24"/>
          <w:szCs w:val="24"/>
        </w:rPr>
      </w:pPr>
    </w:p>
    <w:p w:rsidR="00D443BA" w:rsidRPr="00E8390E" w:rsidRDefault="00D443BA" w:rsidP="005F24E6">
      <w:pPr>
        <w:ind w:firstLine="360"/>
        <w:jc w:val="center"/>
        <w:rPr>
          <w:b/>
          <w:bCs/>
          <w:sz w:val="24"/>
          <w:szCs w:val="24"/>
        </w:rPr>
      </w:pPr>
    </w:p>
    <w:p w:rsidR="00D443BA" w:rsidRPr="00E8390E" w:rsidRDefault="00D443BA" w:rsidP="005F24E6">
      <w:pPr>
        <w:pStyle w:val="BodyTextIndent"/>
        <w:widowControl w:val="0"/>
        <w:tabs>
          <w:tab w:val="left" w:pos="10036"/>
        </w:tabs>
        <w:ind w:right="-29" w:firstLine="360"/>
        <w:jc w:val="center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>ДОЛГОСРОЧНАЯ ЦЕЛЕВАЯ ПРОГРАММА</w:t>
      </w:r>
    </w:p>
    <w:p w:rsidR="00D443BA" w:rsidRDefault="00D443BA" w:rsidP="005F24E6">
      <w:pPr>
        <w:ind w:firstLine="360"/>
        <w:jc w:val="center"/>
        <w:outlineLvl w:val="0"/>
        <w:rPr>
          <w:b/>
          <w:bCs/>
          <w:sz w:val="24"/>
          <w:szCs w:val="24"/>
        </w:rPr>
      </w:pPr>
      <w:r w:rsidRPr="00E8390E">
        <w:rPr>
          <w:rStyle w:val="Strong"/>
          <w:sz w:val="24"/>
          <w:szCs w:val="24"/>
        </w:rPr>
        <w:t xml:space="preserve">Об утверждении долгосрочной целевой программы </w:t>
      </w:r>
      <w:r w:rsidRPr="00E8390E">
        <w:rPr>
          <w:b/>
          <w:bCs/>
          <w:sz w:val="24"/>
          <w:szCs w:val="24"/>
        </w:rPr>
        <w:t xml:space="preserve"> по профилактике терроризма  и экстремизма, минимизации и (или) ликвидации последствий проявления терроризма и экстремизма на территории </w:t>
      </w:r>
      <w:r>
        <w:rPr>
          <w:b/>
          <w:bCs/>
          <w:sz w:val="24"/>
          <w:szCs w:val="24"/>
        </w:rPr>
        <w:t>Старосиндровского</w:t>
      </w:r>
      <w:r w:rsidRPr="00E8390E">
        <w:rPr>
          <w:b/>
          <w:bCs/>
          <w:sz w:val="24"/>
          <w:szCs w:val="24"/>
        </w:rPr>
        <w:t xml:space="preserve"> сельского поселения Краснослободского муниципального р</w:t>
      </w:r>
      <w:r>
        <w:rPr>
          <w:b/>
          <w:bCs/>
          <w:sz w:val="24"/>
          <w:szCs w:val="24"/>
        </w:rPr>
        <w:t>айона Республики Мордовия на 2022– 2025</w:t>
      </w:r>
      <w:r w:rsidRPr="00E8390E">
        <w:rPr>
          <w:b/>
          <w:bCs/>
          <w:sz w:val="24"/>
          <w:szCs w:val="24"/>
        </w:rPr>
        <w:t xml:space="preserve"> годы</w:t>
      </w:r>
    </w:p>
    <w:p w:rsidR="00D443BA" w:rsidRPr="00E8390E" w:rsidRDefault="00D443BA" w:rsidP="005F24E6">
      <w:pPr>
        <w:ind w:firstLine="360"/>
        <w:jc w:val="center"/>
        <w:outlineLvl w:val="0"/>
        <w:rPr>
          <w:b/>
          <w:bCs/>
          <w:sz w:val="24"/>
          <w:szCs w:val="24"/>
        </w:rPr>
      </w:pPr>
    </w:p>
    <w:p w:rsidR="00D443BA" w:rsidRPr="00FB7AF1" w:rsidRDefault="00D443BA" w:rsidP="00866024">
      <w:pPr>
        <w:jc w:val="center"/>
        <w:rPr>
          <w:rStyle w:val="Strong"/>
        </w:rPr>
      </w:pPr>
      <w:r w:rsidRPr="00FB7AF1">
        <w:rPr>
          <w:rStyle w:val="Strong"/>
        </w:rPr>
        <w:t>Паспорт программы</w:t>
      </w:r>
    </w:p>
    <w:p w:rsidR="00D443BA" w:rsidRPr="00F925FD" w:rsidRDefault="00D443BA" w:rsidP="00866024">
      <w:pPr>
        <w:rPr>
          <w:color w:val="555555"/>
        </w:rPr>
      </w:pPr>
    </w:p>
    <w:tbl>
      <w:tblPr>
        <w:tblW w:w="9601" w:type="dxa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20"/>
        <w:gridCol w:w="7081"/>
      </w:tblGrid>
      <w:tr w:rsidR="00D443BA" w:rsidRPr="00E8390E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443BA" w:rsidRPr="00E8390E" w:rsidRDefault="00D443BA" w:rsidP="002C0638">
            <w:pPr>
              <w:ind w:left="180"/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Наименование</w:t>
            </w:r>
          </w:p>
          <w:p w:rsidR="00D443BA" w:rsidRPr="00E8390E" w:rsidRDefault="00D443BA" w:rsidP="002C0638">
            <w:pPr>
              <w:ind w:left="180"/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jc w:val="center"/>
            </w:pPr>
            <w:r w:rsidRPr="00E8390E">
              <w:t>Муниципальная целевая программа</w:t>
            </w: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jc w:val="center"/>
            </w:pPr>
            <w:r w:rsidRPr="00E8390E">
              <w:t>«</w:t>
            </w:r>
            <w:r w:rsidRPr="00B163B2">
              <w:t xml:space="preserve">Профилактика терроризма  и экстремизма, минимизация и (или) ликвидация последствий проявления терроризма и экстремизма на территории </w:t>
            </w:r>
            <w:r>
              <w:t>Старосиндровского</w:t>
            </w:r>
            <w:r w:rsidRPr="00B163B2">
              <w:t xml:space="preserve"> сельского поселения Краснослободского муниципального р</w:t>
            </w:r>
            <w:r>
              <w:t>айона Республики Мордовия на 2022– 2025</w:t>
            </w:r>
            <w:r w:rsidRPr="00B163B2">
              <w:t xml:space="preserve"> годы»</w:t>
            </w: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D443BA" w:rsidRPr="00E8390E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443BA" w:rsidRPr="00E8390E" w:rsidRDefault="00D443BA" w:rsidP="002C0638">
            <w:pPr>
              <w:jc w:val="center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- Федеральный Закон от 06.03.2006. № 35-ФЗ «О противодействии терроризму»; 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390E">
              <w:rPr>
                <w:sz w:val="24"/>
                <w:szCs w:val="24"/>
              </w:rPr>
              <w:t xml:space="preserve">Федеральный Закон от 25.07.2002. № 114-ФЗ «О противодействии экстремистской деятельности»; 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- 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D443BA" w:rsidRPr="00E8390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443BA" w:rsidRPr="00E8390E" w:rsidRDefault="00D443BA" w:rsidP="002C0638">
            <w:pPr>
              <w:pStyle w:val="NormalWeb"/>
              <w:ind w:left="180"/>
              <w:jc w:val="center"/>
            </w:pPr>
            <w:r w:rsidRPr="00E8390E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Старосиндровского</w:t>
            </w:r>
            <w:r w:rsidRPr="00E8390E">
              <w:rPr>
                <w:sz w:val="24"/>
                <w:szCs w:val="24"/>
              </w:rPr>
              <w:t xml:space="preserve"> сельского поселения Краснослободского муниципального района Республики Мордовия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D443BA" w:rsidRPr="00E8390E">
        <w:trPr>
          <w:trHeight w:val="1499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443BA" w:rsidRPr="00E8390E" w:rsidRDefault="00D443BA" w:rsidP="002C0638">
            <w:pPr>
              <w:pStyle w:val="NormalWeb"/>
              <w:ind w:left="180"/>
              <w:jc w:val="center"/>
            </w:pPr>
            <w:r w:rsidRPr="00E8390E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Старосиндровского</w:t>
            </w:r>
            <w:r w:rsidRPr="00E8390E">
              <w:rPr>
                <w:sz w:val="24"/>
                <w:szCs w:val="24"/>
              </w:rPr>
              <w:t xml:space="preserve">  сельского поселения Краснослободского  муниципального района Республики Мордовия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D443BA" w:rsidRPr="00E8390E">
        <w:trPr>
          <w:trHeight w:val="118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443BA" w:rsidRPr="00E8390E" w:rsidRDefault="00D443BA" w:rsidP="002C0638">
            <w:pPr>
              <w:pStyle w:val="NormalWeb"/>
              <w:ind w:left="180"/>
              <w:jc w:val="center"/>
            </w:pPr>
            <w:r w:rsidRPr="00E8390E"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Старосиндровского</w:t>
            </w:r>
            <w:r w:rsidRPr="00E8390E">
              <w:rPr>
                <w:sz w:val="24"/>
                <w:szCs w:val="24"/>
              </w:rPr>
              <w:t xml:space="preserve">  сельского поселения Краснослободского  муниципального района Республики Мордовия</w:t>
            </w:r>
          </w:p>
          <w:p w:rsidR="00D443BA" w:rsidRPr="00E8390E" w:rsidRDefault="00D443BA" w:rsidP="002C0638">
            <w:pPr>
              <w:pStyle w:val="NormalWeb"/>
              <w:jc w:val="both"/>
            </w:pPr>
          </w:p>
        </w:tc>
      </w:tr>
      <w:tr w:rsidR="00D443BA" w:rsidRPr="00E8390E">
        <w:trPr>
          <w:trHeight w:val="1645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ind w:left="181"/>
              <w:jc w:val="center"/>
            </w:pPr>
            <w:r w:rsidRPr="00E8390E">
              <w:t xml:space="preserve">Цели </w:t>
            </w: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ind w:left="181"/>
              <w:jc w:val="center"/>
            </w:pPr>
            <w:r w:rsidRPr="00E8390E"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Противодействие терроризму и экстремизму, и защита жизни граждан, проживающих на территории </w:t>
            </w:r>
            <w:r>
              <w:rPr>
                <w:sz w:val="24"/>
                <w:szCs w:val="24"/>
              </w:rPr>
              <w:t>Старосиндровского</w:t>
            </w:r>
            <w:r w:rsidRPr="00E8390E">
              <w:rPr>
                <w:sz w:val="24"/>
                <w:szCs w:val="24"/>
              </w:rPr>
              <w:t xml:space="preserve">  сельского поселения от террористических и экстремистских актов.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</w:p>
        </w:tc>
      </w:tr>
      <w:tr w:rsidR="00D443BA" w:rsidRPr="00E8390E">
        <w:trPr>
          <w:trHeight w:val="4461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pStyle w:val="NormalWeb"/>
              <w:ind w:left="180"/>
              <w:jc w:val="center"/>
            </w:pPr>
            <w:r w:rsidRPr="00E8390E"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1)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2)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3) Формирование толерантности и межэтнической культуры в молодежной среде, профилактика агрессивного поведения.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4) Пропаганда толерантного поведения к людям других национальностей и религиозных конфессий.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5) Недопущение наличия свастики и иных элементов экстремистской направленности в </w:t>
            </w:r>
            <w:r>
              <w:rPr>
                <w:sz w:val="24"/>
                <w:szCs w:val="24"/>
              </w:rPr>
              <w:t>Старосиндровском</w:t>
            </w:r>
            <w:r w:rsidRPr="00E8390E">
              <w:rPr>
                <w:sz w:val="24"/>
                <w:szCs w:val="24"/>
              </w:rPr>
              <w:t xml:space="preserve"> сельском поселении.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6) Информирование населения </w:t>
            </w:r>
            <w:r>
              <w:rPr>
                <w:sz w:val="24"/>
                <w:szCs w:val="24"/>
              </w:rPr>
              <w:t>Старосиндровского</w:t>
            </w:r>
            <w:r w:rsidRPr="00E8390E">
              <w:rPr>
                <w:sz w:val="24"/>
                <w:szCs w:val="24"/>
              </w:rPr>
              <w:t xml:space="preserve"> сельского поселения по вопросам противодействия терроризму и экстремизму.</w:t>
            </w:r>
          </w:p>
        </w:tc>
      </w:tr>
      <w:tr w:rsidR="00D443BA" w:rsidRPr="00E8390E">
        <w:trPr>
          <w:trHeight w:val="2415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pStyle w:val="NormalWeb"/>
              <w:ind w:left="180"/>
              <w:jc w:val="center"/>
            </w:pPr>
            <w:r w:rsidRPr="00E8390E">
              <w:t>Структура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1. Содержание проблемы и обоснование необходимости её решения программными методами.</w:t>
            </w: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</w:pP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</w:pPr>
            <w:r w:rsidRPr="00E8390E">
              <w:t>2. Цели и задачи программы.</w:t>
            </w: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</w:pP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</w:pPr>
            <w:r w:rsidRPr="00E8390E">
              <w:t>3. Нормативное обеспечение программы.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4. Механизм реализации программы, включая организацию управления  программой и контроль за ходом её реализации.</w:t>
            </w: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jc w:val="both"/>
            </w:pPr>
            <w:r w:rsidRPr="00E8390E">
              <w:rPr>
                <w:i/>
                <w:iCs/>
              </w:rPr>
              <w:t>Приложение:</w:t>
            </w:r>
            <w:r w:rsidRPr="00E8390E">
              <w:t xml:space="preserve"> План мероприятий по реализации мероприятий муниципальной целевой программы</w:t>
            </w:r>
          </w:p>
          <w:p w:rsidR="00D443BA" w:rsidRPr="00E8390E" w:rsidRDefault="00D443BA" w:rsidP="00B163B2">
            <w:pPr>
              <w:pStyle w:val="NormalWeb"/>
              <w:spacing w:before="0" w:beforeAutospacing="0" w:after="0" w:afterAutospacing="0"/>
              <w:jc w:val="both"/>
            </w:pPr>
            <w:r w:rsidRPr="00E8390E">
              <w:t>«</w:t>
            </w:r>
            <w:r w:rsidRPr="00B163B2">
              <w:t xml:space="preserve">Профилактика терроризма  и экстремизма, минимизация и (или) ликвидация последствий проявления терроризма и экстремизма на территории </w:t>
            </w:r>
            <w:r>
              <w:t>Старосиндровского</w:t>
            </w:r>
            <w:r w:rsidRPr="00B163B2">
              <w:t xml:space="preserve"> сельского поселения Краснослободского муниципального ра</w:t>
            </w:r>
            <w:r>
              <w:t>йона Республики Мордовия на 2022– 2025</w:t>
            </w:r>
            <w:r w:rsidRPr="00B163B2">
              <w:t xml:space="preserve"> годы</w:t>
            </w:r>
            <w:r w:rsidRPr="00E8390E">
              <w:t>».</w:t>
            </w:r>
          </w:p>
        </w:tc>
      </w:tr>
      <w:tr w:rsidR="00D443BA" w:rsidRPr="00E8390E">
        <w:trPr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pStyle w:val="NormalWeb"/>
              <w:ind w:left="180"/>
              <w:jc w:val="center"/>
            </w:pPr>
            <w:r w:rsidRPr="00E8390E"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pStyle w:val="NormalWeb"/>
            </w:pPr>
            <w:r>
              <w:t>2022-2025</w:t>
            </w:r>
            <w:r w:rsidRPr="00E8390E">
              <w:t xml:space="preserve"> годы. </w:t>
            </w:r>
          </w:p>
        </w:tc>
      </w:tr>
      <w:tr w:rsidR="00D443BA" w:rsidRPr="00E8390E">
        <w:trPr>
          <w:trHeight w:val="3500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ind w:left="181"/>
              <w:jc w:val="center"/>
            </w:pPr>
            <w:r w:rsidRPr="00E8390E">
              <w:t xml:space="preserve">Ожидаемые результаты </w:t>
            </w: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ind w:left="181"/>
              <w:jc w:val="center"/>
            </w:pPr>
            <w:r w:rsidRPr="00E8390E">
              <w:t>от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1) Противодействие проникновению в общественное сознание населения, проживающего на территории </w:t>
            </w:r>
            <w:r>
              <w:rPr>
                <w:sz w:val="24"/>
                <w:szCs w:val="24"/>
              </w:rPr>
              <w:t>Старосиндровского</w:t>
            </w:r>
            <w:r w:rsidRPr="00E8390E">
              <w:rPr>
                <w:sz w:val="24"/>
                <w:szCs w:val="24"/>
              </w:rPr>
              <w:t xml:space="preserve"> сельского поселения идей религиозного фундаментализма, экстремизма, национальной и расовой нетерпимости.</w:t>
            </w: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</w:p>
          <w:p w:rsidR="00D443BA" w:rsidRPr="00E8390E" w:rsidRDefault="00D443BA" w:rsidP="002C0638">
            <w:pPr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 xml:space="preserve">2)  Формирование единого информационного пространства для пропаганды и распространения на территории </w:t>
            </w:r>
            <w:r>
              <w:rPr>
                <w:sz w:val="24"/>
                <w:szCs w:val="24"/>
              </w:rPr>
              <w:t>Старосиндровского</w:t>
            </w:r>
            <w:r w:rsidRPr="00E8390E">
              <w:rPr>
                <w:sz w:val="24"/>
                <w:szCs w:val="24"/>
              </w:rPr>
              <w:t xml:space="preserve"> сельского поселения идей толерантности, гражданской солидарности, уважения к другим культурам, в том числе через  средства массовой информации.</w:t>
            </w:r>
          </w:p>
          <w:p w:rsidR="00D443BA" w:rsidRPr="00E8390E" w:rsidRDefault="00D443BA" w:rsidP="002C063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8390E">
              <w:rPr>
                <w:sz w:val="24"/>
                <w:szCs w:val="24"/>
              </w:rPr>
              <w:t>3)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 этнической дискриминации.</w:t>
            </w:r>
          </w:p>
        </w:tc>
      </w:tr>
      <w:tr w:rsidR="00D443BA" w:rsidRPr="00E8390E">
        <w:trPr>
          <w:trHeight w:val="1087"/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ind w:left="181"/>
              <w:jc w:val="center"/>
            </w:pPr>
            <w:r w:rsidRPr="00E8390E">
              <w:t xml:space="preserve">Контроль </w:t>
            </w: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ind w:left="181"/>
              <w:jc w:val="center"/>
            </w:pPr>
            <w:r w:rsidRPr="00E8390E">
              <w:t xml:space="preserve">за исполнением Программы </w:t>
            </w:r>
          </w:p>
          <w:p w:rsidR="00D443BA" w:rsidRPr="00E8390E" w:rsidRDefault="00D443BA" w:rsidP="002C0638">
            <w:pPr>
              <w:pStyle w:val="NormalWeb"/>
              <w:spacing w:before="0" w:beforeAutospacing="0" w:after="0" w:afterAutospacing="0"/>
              <w:ind w:left="18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A" w:rsidRPr="00E8390E" w:rsidRDefault="00D443BA" w:rsidP="00866024">
            <w:pPr>
              <w:pStyle w:val="NormalWeb"/>
            </w:pPr>
            <w:r w:rsidRPr="00E8390E">
              <w:t xml:space="preserve">Администрация  </w:t>
            </w:r>
            <w:r>
              <w:t>Старосиндровского</w:t>
            </w:r>
            <w:r w:rsidRPr="00E8390E">
              <w:t xml:space="preserve">  сельского поселения  </w:t>
            </w:r>
          </w:p>
        </w:tc>
      </w:tr>
    </w:tbl>
    <w:p w:rsidR="00D443BA" w:rsidRPr="00E8390E" w:rsidRDefault="00D443BA" w:rsidP="00866024">
      <w:pPr>
        <w:rPr>
          <w:color w:val="555555"/>
          <w:sz w:val="24"/>
          <w:szCs w:val="24"/>
        </w:rPr>
      </w:pPr>
    </w:p>
    <w:p w:rsidR="00D443BA" w:rsidRPr="00E8390E" w:rsidRDefault="00D443BA" w:rsidP="00866024">
      <w:pPr>
        <w:jc w:val="center"/>
        <w:rPr>
          <w:b/>
          <w:bCs/>
          <w:sz w:val="24"/>
          <w:szCs w:val="24"/>
        </w:rPr>
      </w:pPr>
    </w:p>
    <w:p w:rsidR="00D443BA" w:rsidRPr="00E8390E" w:rsidRDefault="00D443BA" w:rsidP="00866024">
      <w:pPr>
        <w:jc w:val="center"/>
        <w:rPr>
          <w:b/>
          <w:bCs/>
          <w:sz w:val="24"/>
          <w:szCs w:val="24"/>
        </w:rPr>
        <w:sectPr w:rsidR="00D443BA" w:rsidRPr="00E8390E" w:rsidSect="00D26504">
          <w:footerReference w:type="default" r:id="rId7"/>
          <w:pgSz w:w="11906" w:h="16838"/>
          <w:pgMar w:top="1134" w:right="709" w:bottom="1134" w:left="1134" w:header="709" w:footer="709" w:gutter="0"/>
          <w:cols w:space="720"/>
        </w:sectPr>
      </w:pPr>
    </w:p>
    <w:p w:rsidR="00D443BA" w:rsidRPr="00E8390E" w:rsidRDefault="00D443BA" w:rsidP="00B04355">
      <w:pPr>
        <w:jc w:val="center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>Структура программы</w:t>
      </w:r>
    </w:p>
    <w:p w:rsidR="00D443BA" w:rsidRPr="00E8390E" w:rsidRDefault="00D443BA" w:rsidP="00866024">
      <w:pPr>
        <w:jc w:val="center"/>
        <w:rPr>
          <w:b/>
          <w:bCs/>
          <w:sz w:val="24"/>
          <w:szCs w:val="24"/>
        </w:rPr>
      </w:pPr>
    </w:p>
    <w:p w:rsidR="00D443BA" w:rsidRPr="00E8390E" w:rsidRDefault="00D443BA" w:rsidP="00866024">
      <w:pPr>
        <w:jc w:val="center"/>
        <w:rPr>
          <w:b/>
          <w:bCs/>
          <w:sz w:val="24"/>
          <w:szCs w:val="24"/>
          <w:u w:val="single"/>
        </w:rPr>
      </w:pPr>
      <w:r w:rsidRPr="00E8390E">
        <w:rPr>
          <w:b/>
          <w:bCs/>
          <w:sz w:val="24"/>
          <w:szCs w:val="24"/>
          <w:u w:val="single"/>
        </w:rPr>
        <w:t xml:space="preserve">1. Содержание проблемы и обоснование необходимости </w:t>
      </w:r>
    </w:p>
    <w:p w:rsidR="00D443BA" w:rsidRPr="00E8390E" w:rsidRDefault="00D443BA" w:rsidP="00866024">
      <w:pPr>
        <w:jc w:val="center"/>
        <w:rPr>
          <w:b/>
          <w:bCs/>
          <w:sz w:val="24"/>
          <w:szCs w:val="24"/>
          <w:u w:val="single"/>
        </w:rPr>
      </w:pPr>
      <w:r w:rsidRPr="00E8390E">
        <w:rPr>
          <w:b/>
          <w:bCs/>
          <w:sz w:val="24"/>
          <w:szCs w:val="24"/>
          <w:u w:val="single"/>
        </w:rPr>
        <w:t>её решения программными методами</w:t>
      </w:r>
    </w:p>
    <w:p w:rsidR="00D443BA" w:rsidRPr="00E8390E" w:rsidRDefault="00D443BA" w:rsidP="00866024">
      <w:pPr>
        <w:jc w:val="center"/>
        <w:rPr>
          <w:b/>
          <w:bCs/>
          <w:sz w:val="24"/>
          <w:szCs w:val="24"/>
          <w:u w:val="single"/>
        </w:rPr>
      </w:pP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Сегодняшняя борьба с экстремизмом затрагивает также сферы, которые трактуются как: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смешения.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D443BA" w:rsidRPr="00E8390E" w:rsidRDefault="00D443BA" w:rsidP="00866024">
      <w:pPr>
        <w:ind w:firstLine="708"/>
        <w:jc w:val="both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 xml:space="preserve">1) экстремистская деятельность (экстремизм):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публичное оправдание терроризма и иная террористическая деятельность;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возбуждение социальной, расовой, национальной или религиозной розни;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организация и подготовка указанных деяний, а также подстрекательство к их осуществлению; 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D443BA" w:rsidRPr="00E8390E" w:rsidRDefault="00D443BA" w:rsidP="00866024">
      <w:pPr>
        <w:ind w:firstLine="708"/>
        <w:jc w:val="both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>2) экстремистская организация: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общественное или религиозное объединение либо иная организация, в отношении которых, по основаниям, предусмотренным Федеральным  законом  от  25 июля 2002  года  N 114-ФЗ  «О 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D443BA" w:rsidRPr="00E8390E" w:rsidRDefault="00D443BA" w:rsidP="00866024">
      <w:pPr>
        <w:ind w:firstLine="708"/>
        <w:jc w:val="both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>3) экстремистские материалы: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предназначенные для  обнародования  документы,  либо  информация 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D443BA" w:rsidRPr="00E8390E" w:rsidRDefault="00D443BA" w:rsidP="00866024">
      <w:pPr>
        <w:ind w:firstLine="708"/>
        <w:jc w:val="both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>4) Основные направления противодействия экстремистской деятельности: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443BA" w:rsidRPr="00E8390E" w:rsidRDefault="00D443BA" w:rsidP="00866024">
      <w:pPr>
        <w:ind w:firstLine="708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>5) Субъекты противодействия экстремистской деятельности: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D443BA" w:rsidRPr="00E8390E" w:rsidRDefault="00D443BA" w:rsidP="00866024">
      <w:pPr>
        <w:ind w:firstLine="708"/>
        <w:jc w:val="both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>6) Профилактика экстремистской деятельности: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D443BA" w:rsidRPr="00E8390E" w:rsidRDefault="00D443BA" w:rsidP="00866024">
      <w:pPr>
        <w:ind w:firstLine="708"/>
        <w:jc w:val="both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>7) Толерантность. (лат. tolerantia - терпение):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443BA" w:rsidRPr="00E8390E" w:rsidRDefault="00D443BA" w:rsidP="00866024">
      <w:pPr>
        <w:ind w:firstLine="708"/>
        <w:jc w:val="both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>8) Ксенофобия [греч. xenos - чужой + phobos - страх]:</w:t>
      </w:r>
    </w:p>
    <w:p w:rsidR="00D443BA" w:rsidRPr="00E8390E" w:rsidRDefault="00D443BA" w:rsidP="00866024">
      <w:pPr>
        <w:ind w:firstLine="708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D443BA" w:rsidRPr="00E8390E" w:rsidRDefault="00D443BA" w:rsidP="00866024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443BA" w:rsidRPr="00B04355" w:rsidRDefault="00D443BA" w:rsidP="00B04355">
      <w:pPr>
        <w:ind w:firstLine="567"/>
        <w:jc w:val="both"/>
        <w:rPr>
          <w:rStyle w:val="Strong"/>
          <w:b w:val="0"/>
          <w:bCs w:val="0"/>
          <w:sz w:val="24"/>
          <w:szCs w:val="24"/>
        </w:rPr>
      </w:pPr>
      <w:r w:rsidRPr="00E8390E">
        <w:rPr>
          <w:sz w:val="24"/>
          <w:szCs w:val="24"/>
        </w:rPr>
        <w:t>Программа является документом, открытым для внесения изменений и дополнениями.</w:t>
      </w:r>
    </w:p>
    <w:p w:rsidR="00D443BA" w:rsidRPr="00E8390E" w:rsidRDefault="00D443BA" w:rsidP="00866024">
      <w:pPr>
        <w:jc w:val="center"/>
        <w:rPr>
          <w:rStyle w:val="Strong"/>
          <w:sz w:val="24"/>
          <w:szCs w:val="24"/>
          <w:u w:val="single"/>
        </w:rPr>
      </w:pPr>
      <w:r w:rsidRPr="00E8390E">
        <w:rPr>
          <w:rStyle w:val="Strong"/>
          <w:sz w:val="24"/>
          <w:szCs w:val="24"/>
          <w:u w:val="single"/>
        </w:rPr>
        <w:t>2. Цели и задачи Программы</w:t>
      </w:r>
    </w:p>
    <w:p w:rsidR="00D443BA" w:rsidRPr="00E8390E" w:rsidRDefault="00D443BA" w:rsidP="00866024">
      <w:pPr>
        <w:jc w:val="center"/>
        <w:rPr>
          <w:sz w:val="24"/>
          <w:szCs w:val="24"/>
          <w:u w:val="single"/>
        </w:rPr>
      </w:pPr>
    </w:p>
    <w:p w:rsidR="00D443BA" w:rsidRPr="00E8390E" w:rsidRDefault="00D443BA" w:rsidP="00866024">
      <w:pPr>
        <w:ind w:firstLine="708"/>
        <w:jc w:val="both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 xml:space="preserve">Цель программы: </w:t>
      </w:r>
    </w:p>
    <w:p w:rsidR="00D443BA" w:rsidRPr="00E8390E" w:rsidRDefault="00D443BA" w:rsidP="00866024">
      <w:pPr>
        <w:suppressAutoHyphens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Противодействие терроризму, экстремизму и защита жизни граждан, проживающих на территории </w:t>
      </w:r>
      <w:r>
        <w:rPr>
          <w:sz w:val="24"/>
          <w:szCs w:val="24"/>
        </w:rPr>
        <w:t>Старосиндровского</w:t>
      </w:r>
      <w:r w:rsidRPr="00E8390E">
        <w:rPr>
          <w:sz w:val="24"/>
          <w:szCs w:val="24"/>
        </w:rPr>
        <w:t xml:space="preserve"> сельского поселения от террористических и экстремистских актов.</w:t>
      </w:r>
    </w:p>
    <w:p w:rsidR="00D443BA" w:rsidRPr="00E8390E" w:rsidRDefault="00D443BA" w:rsidP="00866024">
      <w:pPr>
        <w:shd w:val="clear" w:color="auto" w:fill="FFFFFF"/>
        <w:spacing w:before="25" w:line="342" w:lineRule="exact"/>
        <w:jc w:val="both"/>
        <w:rPr>
          <w:b/>
          <w:bCs/>
          <w:sz w:val="24"/>
          <w:szCs w:val="24"/>
        </w:rPr>
      </w:pPr>
      <w:r w:rsidRPr="00E8390E">
        <w:rPr>
          <w:b/>
          <w:bCs/>
          <w:sz w:val="24"/>
          <w:szCs w:val="24"/>
        </w:rPr>
        <w:t xml:space="preserve">         Основными задачами реализации Программы являются:</w:t>
      </w:r>
    </w:p>
    <w:p w:rsidR="00D443BA" w:rsidRPr="00E8390E" w:rsidRDefault="00D443BA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1) Уменьшение проявлений экстремизма и негативного отношения к лицам других национальностей и религиозных конфессий.</w:t>
      </w:r>
    </w:p>
    <w:p w:rsidR="00D443BA" w:rsidRPr="00E8390E" w:rsidRDefault="00D443BA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2)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</w:r>
    </w:p>
    <w:p w:rsidR="00D443BA" w:rsidRPr="00E8390E" w:rsidRDefault="00D443BA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3) Формирование толерантности и межэтнической культуры в молодежной среде, профилактика агрессивного поведения.</w:t>
      </w:r>
    </w:p>
    <w:p w:rsidR="00D443BA" w:rsidRPr="00E8390E" w:rsidRDefault="00D443BA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>4) Пропаганда толерантного поведения к людям других национальностей и религиозных конфессий.</w:t>
      </w:r>
    </w:p>
    <w:p w:rsidR="00D443BA" w:rsidRPr="00E8390E" w:rsidRDefault="00D443BA" w:rsidP="00866024">
      <w:pPr>
        <w:jc w:val="both"/>
        <w:rPr>
          <w:sz w:val="24"/>
          <w:szCs w:val="24"/>
        </w:rPr>
      </w:pPr>
      <w:r w:rsidRPr="00E8390E">
        <w:rPr>
          <w:sz w:val="24"/>
          <w:szCs w:val="24"/>
        </w:rPr>
        <w:tab/>
        <w:t xml:space="preserve">5) Недопущение наличия свастики и иных элементов экстремистской направленности в </w:t>
      </w:r>
      <w:r>
        <w:rPr>
          <w:sz w:val="24"/>
          <w:szCs w:val="24"/>
        </w:rPr>
        <w:t>Старосиндровском</w:t>
      </w:r>
      <w:r w:rsidRPr="00E8390E">
        <w:rPr>
          <w:sz w:val="24"/>
          <w:szCs w:val="24"/>
        </w:rPr>
        <w:t xml:space="preserve"> сельском поселении.</w:t>
      </w:r>
    </w:p>
    <w:p w:rsidR="00D443BA" w:rsidRPr="00E8390E" w:rsidRDefault="00D443BA" w:rsidP="00866024">
      <w:pPr>
        <w:shd w:val="clear" w:color="auto" w:fill="FFFFFF"/>
        <w:spacing w:before="25" w:line="342" w:lineRule="exact"/>
        <w:ind w:firstLine="708"/>
        <w:jc w:val="both"/>
        <w:rPr>
          <w:color w:val="333333"/>
          <w:sz w:val="24"/>
          <w:szCs w:val="24"/>
        </w:rPr>
      </w:pPr>
      <w:r w:rsidRPr="00E8390E">
        <w:rPr>
          <w:sz w:val="24"/>
          <w:szCs w:val="24"/>
        </w:rPr>
        <w:t xml:space="preserve">6) Информирование населения села </w:t>
      </w:r>
      <w:r>
        <w:rPr>
          <w:sz w:val="24"/>
          <w:szCs w:val="24"/>
        </w:rPr>
        <w:t xml:space="preserve">Старое Синдрово, Демина Поляна, с. Каймар и пос. Приволье </w:t>
      </w:r>
      <w:r w:rsidRPr="00E8390E">
        <w:rPr>
          <w:sz w:val="24"/>
          <w:szCs w:val="24"/>
        </w:rPr>
        <w:t>по вопросам противодействия терроризму и экстремизму.</w:t>
      </w:r>
    </w:p>
    <w:p w:rsidR="00D443BA" w:rsidRPr="00E8390E" w:rsidRDefault="00D443BA" w:rsidP="00866024">
      <w:pPr>
        <w:jc w:val="center"/>
        <w:rPr>
          <w:b/>
          <w:bCs/>
          <w:sz w:val="24"/>
          <w:szCs w:val="24"/>
          <w:u w:val="single"/>
        </w:rPr>
        <w:sectPr w:rsidR="00D443BA" w:rsidRPr="00E8390E" w:rsidSect="00DB314B">
          <w:pgSz w:w="11906" w:h="16838"/>
          <w:pgMar w:top="1134" w:right="851" w:bottom="567" w:left="1701" w:header="708" w:footer="708" w:gutter="0"/>
          <w:cols w:space="720"/>
        </w:sectPr>
      </w:pPr>
    </w:p>
    <w:p w:rsidR="00D443BA" w:rsidRPr="00E8390E" w:rsidRDefault="00D443BA" w:rsidP="00866024">
      <w:pPr>
        <w:jc w:val="center"/>
        <w:rPr>
          <w:b/>
          <w:bCs/>
          <w:sz w:val="24"/>
          <w:szCs w:val="24"/>
          <w:u w:val="single"/>
        </w:rPr>
      </w:pPr>
      <w:r w:rsidRPr="00E8390E">
        <w:rPr>
          <w:b/>
          <w:bCs/>
          <w:sz w:val="24"/>
          <w:szCs w:val="24"/>
          <w:u w:val="single"/>
        </w:rPr>
        <w:t>3. Нормативное обеспечение программы</w:t>
      </w:r>
    </w:p>
    <w:p w:rsidR="00D443BA" w:rsidRPr="00E8390E" w:rsidRDefault="00D443BA" w:rsidP="00866024">
      <w:pPr>
        <w:jc w:val="center"/>
        <w:rPr>
          <w:b/>
          <w:bCs/>
          <w:sz w:val="24"/>
          <w:szCs w:val="24"/>
          <w:u w:val="single"/>
        </w:rPr>
      </w:pPr>
    </w:p>
    <w:p w:rsidR="00D443BA" w:rsidRPr="00E8390E" w:rsidRDefault="00D443BA" w:rsidP="008A616F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>Правовую основу для реализации программы определили:</w:t>
      </w:r>
    </w:p>
    <w:p w:rsidR="00D443BA" w:rsidRPr="00E8390E" w:rsidRDefault="00D443BA" w:rsidP="008A616F">
      <w:pPr>
        <w:ind w:firstLine="567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а) Федеральные Законы от 06.03.2006. № 35-ФЗ «О противодействии терроризму», от 25.07.2002. № 114-ФЗ «О противодействии экстремистской деятельности»; от 06.10.2003. № 131-ФЗ «Об общих принципах организации местного самоуправления в Российской Федерации»;  </w:t>
      </w:r>
    </w:p>
    <w:p w:rsidR="00D443BA" w:rsidRPr="00E8390E" w:rsidRDefault="00D443BA" w:rsidP="008A616F">
      <w:pPr>
        <w:ind w:firstLine="360"/>
        <w:jc w:val="both"/>
        <w:rPr>
          <w:sz w:val="24"/>
          <w:szCs w:val="24"/>
        </w:rPr>
      </w:pPr>
      <w:r w:rsidRPr="00E8390E">
        <w:rPr>
          <w:sz w:val="24"/>
          <w:szCs w:val="24"/>
        </w:rPr>
        <w:t xml:space="preserve">   в) Разработка и принятие дополнительных нормативных правовых актов для обеспечения достижения целей реализации программы не требуется.</w:t>
      </w:r>
    </w:p>
    <w:p w:rsidR="00D443BA" w:rsidRPr="00E8390E" w:rsidRDefault="00D443BA" w:rsidP="008A616F">
      <w:pPr>
        <w:ind w:left="360"/>
        <w:jc w:val="both"/>
        <w:rPr>
          <w:rStyle w:val="Strong"/>
          <w:sz w:val="24"/>
          <w:szCs w:val="24"/>
        </w:rPr>
      </w:pPr>
    </w:p>
    <w:p w:rsidR="00D443BA" w:rsidRPr="00E8390E" w:rsidRDefault="00D443BA" w:rsidP="00866024">
      <w:pPr>
        <w:jc w:val="center"/>
        <w:rPr>
          <w:b/>
          <w:bCs/>
          <w:sz w:val="24"/>
          <w:szCs w:val="24"/>
          <w:u w:val="single"/>
        </w:rPr>
      </w:pPr>
      <w:r w:rsidRPr="00E8390E">
        <w:rPr>
          <w:b/>
          <w:bCs/>
          <w:sz w:val="24"/>
          <w:szCs w:val="24"/>
          <w:u w:val="single"/>
        </w:rPr>
        <w:t>4. Механизм реализации программы, включая организацию управления</w:t>
      </w:r>
    </w:p>
    <w:p w:rsidR="00D443BA" w:rsidRPr="00E8390E" w:rsidRDefault="00D443BA" w:rsidP="00866024">
      <w:pPr>
        <w:jc w:val="center"/>
        <w:rPr>
          <w:b/>
          <w:bCs/>
          <w:sz w:val="24"/>
          <w:szCs w:val="24"/>
          <w:u w:val="single"/>
        </w:rPr>
      </w:pPr>
      <w:r w:rsidRPr="00E8390E">
        <w:rPr>
          <w:b/>
          <w:bCs/>
          <w:sz w:val="24"/>
          <w:szCs w:val="24"/>
          <w:u w:val="single"/>
        </w:rPr>
        <w:t>программой и контроль  за ходом её реализации.</w:t>
      </w:r>
    </w:p>
    <w:p w:rsidR="00D443BA" w:rsidRPr="00E8390E" w:rsidRDefault="00D443BA" w:rsidP="00866024">
      <w:pPr>
        <w:jc w:val="center"/>
        <w:rPr>
          <w:b/>
          <w:bCs/>
          <w:sz w:val="24"/>
          <w:szCs w:val="24"/>
          <w:u w:val="single"/>
        </w:rPr>
      </w:pPr>
    </w:p>
    <w:p w:rsidR="00D443BA" w:rsidRPr="00E8390E" w:rsidRDefault="00D443BA" w:rsidP="00866024">
      <w:pPr>
        <w:pStyle w:val="PlainText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программных мероприятий осуществляется Главой </w:t>
      </w:r>
      <w:r>
        <w:rPr>
          <w:rFonts w:ascii="Times New Roman" w:hAnsi="Times New Roman" w:cs="Times New Roman"/>
          <w:sz w:val="24"/>
          <w:szCs w:val="24"/>
        </w:rPr>
        <w:t>Старосиндровского</w:t>
      </w:r>
      <w:r w:rsidRPr="00E839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443BA" w:rsidRPr="00E8390E" w:rsidRDefault="00D443BA" w:rsidP="00866024">
      <w:pPr>
        <w:pStyle w:val="PlainText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>Ответственными за выполнение мероприятий Программы в установленные сроки являются исполнители  Программы.</w:t>
      </w:r>
    </w:p>
    <w:p w:rsidR="00D443BA" w:rsidRPr="00E8390E" w:rsidRDefault="00D443BA" w:rsidP="00866024">
      <w:pPr>
        <w:pStyle w:val="PlainText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>Ответственность за реализацию  Программы  и обеспечение достижения значений количественных и качественных показателей эффективности реализации  Программы  несет заказчик  Программы.</w:t>
      </w:r>
    </w:p>
    <w:p w:rsidR="00D443BA" w:rsidRPr="00E8390E" w:rsidRDefault="00D443BA" w:rsidP="00866024">
      <w:pPr>
        <w:pStyle w:val="PlainText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 xml:space="preserve">В случае необходимости при реализации программных мероприятий может создаваться рабочая группа. </w:t>
      </w:r>
    </w:p>
    <w:p w:rsidR="00D443BA" w:rsidRPr="00E8390E" w:rsidRDefault="00D443BA" w:rsidP="00866024">
      <w:pPr>
        <w:pStyle w:val="PlainText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ascii="Times New Roman" w:hAnsi="Times New Roman" w:cs="Times New Roman"/>
          <w:sz w:val="24"/>
          <w:szCs w:val="24"/>
        </w:rPr>
        <w:t xml:space="preserve">Ход и результаты выполнения мероприятий могут быть рассмотрены на совещаниях у главы </w:t>
      </w:r>
      <w:r>
        <w:rPr>
          <w:rFonts w:ascii="Times New Roman" w:hAnsi="Times New Roman" w:cs="Times New Roman"/>
          <w:sz w:val="24"/>
          <w:szCs w:val="24"/>
        </w:rPr>
        <w:t>Старосиндровского</w:t>
      </w:r>
      <w:r w:rsidRPr="00E8390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443BA" w:rsidRDefault="00D443BA" w:rsidP="00866024">
      <w:pPr>
        <w:rPr>
          <w:rStyle w:val="Strong"/>
          <w:color w:val="555555"/>
          <w:sz w:val="24"/>
          <w:szCs w:val="24"/>
        </w:rPr>
      </w:pPr>
    </w:p>
    <w:p w:rsidR="00D443BA" w:rsidRPr="00DB3D09" w:rsidRDefault="00D443BA" w:rsidP="00DB3D09">
      <w:pPr>
        <w:spacing w:before="100" w:beforeAutospacing="1" w:after="100" w:afterAutospacing="1"/>
        <w:jc w:val="center"/>
        <w:rPr>
          <w:sz w:val="24"/>
          <w:szCs w:val="24"/>
          <w:u w:val="single"/>
          <w:lang w:eastAsia="ru-RU"/>
        </w:rPr>
      </w:pPr>
      <w:r w:rsidRPr="00DB3D09">
        <w:rPr>
          <w:b/>
          <w:bCs/>
          <w:color w:val="000000"/>
          <w:sz w:val="24"/>
          <w:szCs w:val="24"/>
          <w:u w:val="single"/>
          <w:lang w:eastAsia="ru-RU"/>
        </w:rPr>
        <w:t>5. Финансовое обеспечение мероприятий по участию в профилактике терроризма и экстремизма</w:t>
      </w:r>
    </w:p>
    <w:p w:rsidR="00D443BA" w:rsidRPr="0031119E" w:rsidRDefault="00D443BA" w:rsidP="00DB3D09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</w:t>
      </w:r>
      <w:r w:rsidRPr="0031119E">
        <w:rPr>
          <w:color w:val="000000"/>
          <w:sz w:val="24"/>
          <w:szCs w:val="24"/>
          <w:lang w:eastAsia="ru-RU"/>
        </w:rPr>
        <w:t xml:space="preserve">Финансовое обеспечение участия в профилактике терроризма и экстремизма осуществляется за счет средств, предусмотренных на указанные цели в бюджете </w:t>
      </w:r>
      <w:r>
        <w:rPr>
          <w:sz w:val="24"/>
          <w:szCs w:val="24"/>
        </w:rPr>
        <w:t>Старосиндровского</w:t>
      </w:r>
      <w:r w:rsidRPr="0031119E">
        <w:rPr>
          <w:color w:val="000000"/>
          <w:sz w:val="24"/>
          <w:szCs w:val="24"/>
          <w:lang w:eastAsia="ru-RU"/>
        </w:rPr>
        <w:t xml:space="preserve"> сельского поселения.</w:t>
      </w:r>
    </w:p>
    <w:p w:rsidR="00D443BA" w:rsidRPr="0031119E" w:rsidRDefault="00D443BA" w:rsidP="00DB3D09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Pr="0031119E">
        <w:rPr>
          <w:color w:val="000000"/>
          <w:sz w:val="24"/>
          <w:szCs w:val="24"/>
          <w:lang w:eastAsia="ru-RU"/>
        </w:rPr>
        <w:t xml:space="preserve">Финансовое обеспечение минимизации и (или) ликвидации последствий проявлений терроризма и экстремизма в границах </w:t>
      </w:r>
      <w:r>
        <w:rPr>
          <w:sz w:val="24"/>
          <w:szCs w:val="24"/>
        </w:rPr>
        <w:t>Старосиндровского</w:t>
      </w:r>
      <w:r w:rsidRPr="0031119E">
        <w:rPr>
          <w:color w:val="000000"/>
          <w:sz w:val="24"/>
          <w:szCs w:val="24"/>
          <w:lang w:eastAsia="ru-RU"/>
        </w:rPr>
        <w:t xml:space="preserve"> сельского поселения осуществляется за счет средств, предусмотренных в резервном фонде Администрации </w:t>
      </w:r>
      <w:r>
        <w:rPr>
          <w:sz w:val="24"/>
          <w:szCs w:val="24"/>
        </w:rPr>
        <w:t>Старосиндровского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1119E">
        <w:rPr>
          <w:color w:val="000000"/>
          <w:sz w:val="24"/>
          <w:szCs w:val="24"/>
          <w:lang w:eastAsia="ru-RU"/>
        </w:rPr>
        <w:t xml:space="preserve"> сельского поселения на соответствующий финансовый год.</w:t>
      </w:r>
    </w:p>
    <w:p w:rsidR="00D443BA" w:rsidRDefault="00D443BA" w:rsidP="00DB3D09">
      <w:pPr>
        <w:shd w:val="clear" w:color="auto" w:fill="FFFFFF"/>
        <w:tabs>
          <w:tab w:val="left" w:pos="114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A176A9">
        <w:rPr>
          <w:b/>
          <w:bCs/>
          <w:sz w:val="24"/>
          <w:szCs w:val="24"/>
        </w:rPr>
        <w:t>Планируемый объем финансирования</w:t>
      </w:r>
    </w:p>
    <w:p w:rsidR="00D443BA" w:rsidRPr="00A176A9" w:rsidRDefault="00D443BA" w:rsidP="00DB3D09">
      <w:pPr>
        <w:shd w:val="clear" w:color="auto" w:fill="FFFFFF"/>
        <w:tabs>
          <w:tab w:val="left" w:pos="1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1194"/>
        <w:gridCol w:w="1091"/>
        <w:gridCol w:w="1011"/>
        <w:gridCol w:w="1098"/>
      </w:tblGrid>
      <w:tr w:rsidR="00D443BA" w:rsidRPr="00D036A3">
        <w:tc>
          <w:tcPr>
            <w:tcW w:w="5068" w:type="dxa"/>
            <w:vMerge w:val="restart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 w:rsidRPr="00D036A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4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 w:rsidRPr="00D036A3">
              <w:rPr>
                <w:sz w:val="24"/>
                <w:szCs w:val="24"/>
              </w:rPr>
              <w:t>Затраты (тыс.руб.)</w:t>
            </w:r>
          </w:p>
        </w:tc>
      </w:tr>
      <w:tr w:rsidR="00D443BA" w:rsidRPr="00D036A3">
        <w:tc>
          <w:tcPr>
            <w:tcW w:w="5068" w:type="dxa"/>
            <w:vMerge/>
          </w:tcPr>
          <w:p w:rsidR="00D443BA" w:rsidRPr="00D036A3" w:rsidRDefault="00D443BA" w:rsidP="00782C13">
            <w:pPr>
              <w:tabs>
                <w:tab w:val="left" w:pos="114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D443BA" w:rsidRPr="00D036A3" w:rsidRDefault="00D443BA" w:rsidP="00DB3D09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 w:rsidRPr="00D036A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11" w:type="dxa"/>
          </w:tcPr>
          <w:p w:rsidR="00D443BA" w:rsidRPr="00D036A3" w:rsidRDefault="00D443BA" w:rsidP="00DB3D09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 w:rsidRPr="00D036A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98" w:type="dxa"/>
          </w:tcPr>
          <w:p w:rsidR="00D443BA" w:rsidRPr="00D036A3" w:rsidRDefault="00D443BA" w:rsidP="00DB3D09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443BA" w:rsidRPr="00D036A3">
        <w:tc>
          <w:tcPr>
            <w:tcW w:w="5068" w:type="dxa"/>
          </w:tcPr>
          <w:p w:rsidR="00D443BA" w:rsidRPr="00D036A3" w:rsidRDefault="00D443BA" w:rsidP="00DB3D09">
            <w:pPr>
              <w:tabs>
                <w:tab w:val="left" w:pos="1142"/>
              </w:tabs>
              <w:rPr>
                <w:sz w:val="24"/>
                <w:szCs w:val="24"/>
              </w:rPr>
            </w:pPr>
            <w:r w:rsidRPr="00D036A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036A3">
              <w:rPr>
                <w:sz w:val="24"/>
                <w:szCs w:val="24"/>
              </w:rPr>
              <w:t>Приобретение методической литературы по тематике профилактики проявлений экстремизма и терроризма</w:t>
            </w:r>
          </w:p>
        </w:tc>
        <w:tc>
          <w:tcPr>
            <w:tcW w:w="1194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091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011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098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443BA" w:rsidRPr="00D036A3">
        <w:tc>
          <w:tcPr>
            <w:tcW w:w="5068" w:type="dxa"/>
          </w:tcPr>
          <w:p w:rsidR="00D443BA" w:rsidRPr="00D036A3" w:rsidRDefault="00D443BA" w:rsidP="00782C13">
            <w:pPr>
              <w:tabs>
                <w:tab w:val="left" w:pos="1142"/>
              </w:tabs>
              <w:rPr>
                <w:sz w:val="24"/>
                <w:szCs w:val="24"/>
              </w:rPr>
            </w:pPr>
            <w:r w:rsidRPr="00D036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036A3">
              <w:rPr>
                <w:sz w:val="24"/>
                <w:szCs w:val="24"/>
              </w:rPr>
              <w:t>Изготовление и распространение памяток, плакатов по предотвращению террористических актов.</w:t>
            </w:r>
          </w:p>
        </w:tc>
        <w:tc>
          <w:tcPr>
            <w:tcW w:w="1194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091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011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098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443BA" w:rsidRPr="00D036A3">
        <w:tc>
          <w:tcPr>
            <w:tcW w:w="5068" w:type="dxa"/>
          </w:tcPr>
          <w:p w:rsidR="00D443BA" w:rsidRPr="00D036A3" w:rsidRDefault="00D443BA" w:rsidP="00782C13">
            <w:pPr>
              <w:tabs>
                <w:tab w:val="left" w:pos="1142"/>
              </w:tabs>
              <w:rPr>
                <w:sz w:val="24"/>
                <w:szCs w:val="24"/>
              </w:rPr>
            </w:pPr>
            <w:r w:rsidRPr="00D036A3">
              <w:rPr>
                <w:sz w:val="24"/>
                <w:szCs w:val="24"/>
              </w:rPr>
              <w:t>ИТОГО:</w:t>
            </w:r>
          </w:p>
        </w:tc>
        <w:tc>
          <w:tcPr>
            <w:tcW w:w="1194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1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11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</w:tcPr>
          <w:p w:rsidR="00D443BA" w:rsidRPr="00D036A3" w:rsidRDefault="00D443BA" w:rsidP="00782C13">
            <w:pPr>
              <w:tabs>
                <w:tab w:val="left" w:pos="1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D443BA" w:rsidRPr="00E8390E" w:rsidRDefault="00D443BA" w:rsidP="00866024">
      <w:pPr>
        <w:rPr>
          <w:rStyle w:val="Strong"/>
          <w:color w:val="555555"/>
          <w:sz w:val="24"/>
          <w:szCs w:val="24"/>
        </w:rPr>
        <w:sectPr w:rsidR="00D443BA" w:rsidRPr="00E8390E" w:rsidSect="00DB314B">
          <w:pgSz w:w="11906" w:h="16838"/>
          <w:pgMar w:top="1134" w:right="851" w:bottom="567" w:left="1701" w:header="708" w:footer="708" w:gutter="0"/>
          <w:cols w:space="720"/>
        </w:sectPr>
      </w:pPr>
    </w:p>
    <w:p w:rsidR="00D443BA" w:rsidRPr="00E8390E" w:rsidRDefault="00D443BA" w:rsidP="0086602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390E">
        <w:rPr>
          <w:rFonts w:cs="Times New Roman"/>
          <w:color w:val="2B2B2B"/>
          <w:sz w:val="24"/>
          <w:szCs w:val="24"/>
        </w:rPr>
        <w:tab/>
      </w:r>
      <w:r w:rsidRPr="00E8390E">
        <w:rPr>
          <w:rFonts w:ascii="Times New Roman" w:hAnsi="Times New Roman" w:cs="Times New Roman"/>
          <w:sz w:val="24"/>
          <w:szCs w:val="24"/>
        </w:rPr>
        <w:t>Приложение</w:t>
      </w:r>
    </w:p>
    <w:p w:rsidR="00D443BA" w:rsidRPr="00E8390E" w:rsidRDefault="00D443BA" w:rsidP="0086602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90E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D443BA" w:rsidRDefault="00D443BA" w:rsidP="008A616F">
      <w:pPr>
        <w:jc w:val="center"/>
        <w:rPr>
          <w:b/>
          <w:bCs/>
          <w:sz w:val="24"/>
          <w:szCs w:val="24"/>
        </w:rPr>
      </w:pPr>
      <w:r w:rsidRPr="008A616F">
        <w:rPr>
          <w:b/>
          <w:bCs/>
          <w:sz w:val="24"/>
          <w:szCs w:val="24"/>
        </w:rPr>
        <w:t xml:space="preserve">по реализации Программы по профилактике терроризма  и экстремизма, минимизация и (или) ликвидация последствий проявления терроризма и экстремизма на территории </w:t>
      </w:r>
      <w:r>
        <w:rPr>
          <w:b/>
          <w:bCs/>
          <w:sz w:val="24"/>
          <w:szCs w:val="24"/>
        </w:rPr>
        <w:t>Старосиндровского</w:t>
      </w:r>
      <w:r w:rsidRPr="008A616F">
        <w:rPr>
          <w:b/>
          <w:bCs/>
          <w:sz w:val="24"/>
          <w:szCs w:val="24"/>
        </w:rPr>
        <w:t xml:space="preserve"> сельского поселения Краснослободского муниципального р</w:t>
      </w:r>
      <w:r>
        <w:rPr>
          <w:b/>
          <w:bCs/>
          <w:sz w:val="24"/>
          <w:szCs w:val="24"/>
        </w:rPr>
        <w:t>айона Республики Мордовия на 2022– 2025</w:t>
      </w:r>
      <w:r w:rsidRPr="008A616F">
        <w:rPr>
          <w:b/>
          <w:bCs/>
          <w:sz w:val="24"/>
          <w:szCs w:val="24"/>
        </w:rPr>
        <w:t xml:space="preserve"> годы</w:t>
      </w:r>
    </w:p>
    <w:p w:rsidR="00D443BA" w:rsidRPr="008A616F" w:rsidRDefault="00D443BA" w:rsidP="008A616F">
      <w:pPr>
        <w:jc w:val="center"/>
        <w:rPr>
          <w:b/>
          <w:bCs/>
          <w:sz w:val="24"/>
          <w:szCs w:val="24"/>
        </w:rPr>
      </w:pPr>
    </w:p>
    <w:tbl>
      <w:tblPr>
        <w:tblW w:w="96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03"/>
        <w:gridCol w:w="4272"/>
        <w:gridCol w:w="1555"/>
        <w:gridCol w:w="3160"/>
      </w:tblGrid>
      <w:tr w:rsidR="00D443BA" w:rsidRPr="00217EA5">
        <w:trPr>
          <w:tblCellSpacing w:w="0" w:type="dxa"/>
          <w:jc w:val="center"/>
        </w:trPr>
        <w:tc>
          <w:tcPr>
            <w:tcW w:w="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№№</w:t>
            </w:r>
          </w:p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7F0661" w:rsidRDefault="00D443BA" w:rsidP="007F066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 w:rsidRPr="007F0661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7F0661" w:rsidRDefault="00D443BA" w:rsidP="007F066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 w:rsidRPr="007F0661">
              <w:rPr>
                <w:sz w:val="24"/>
                <w:szCs w:val="24"/>
                <w:lang w:eastAsia="ru-RU"/>
              </w:rPr>
              <w:t>Срок</w:t>
            </w:r>
          </w:p>
          <w:p w:rsidR="00D443BA" w:rsidRPr="007F0661" w:rsidRDefault="00D443BA" w:rsidP="007F066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 w:rsidRPr="007F0661"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7F0661" w:rsidRDefault="00D443BA" w:rsidP="007F066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 w:rsidRPr="007F0661">
              <w:rPr>
                <w:sz w:val="24"/>
                <w:szCs w:val="24"/>
                <w:lang w:eastAsia="ru-RU"/>
              </w:rPr>
              <w:t>Ответственные</w:t>
            </w:r>
          </w:p>
          <w:p w:rsidR="00D443BA" w:rsidRPr="007F0661" w:rsidRDefault="00D443BA" w:rsidP="007F0661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 w:rsidRPr="007F0661">
              <w:rPr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D443BA" w:rsidRPr="00217EA5">
        <w:trPr>
          <w:trHeight w:val="1410"/>
          <w:tblCellSpacing w:w="0" w:type="dxa"/>
          <w:jc w:val="center"/>
        </w:trPr>
        <w:tc>
          <w:tcPr>
            <w:tcW w:w="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7F066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«Мы против насилия и экстремизма»-беседа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1D23CF" w:rsidRDefault="00D443BA" w:rsidP="001D2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31119E" w:rsidRDefault="00D443BA" w:rsidP="007F066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31119E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 xml:space="preserve"> «Центр культуры»  </w:t>
            </w:r>
            <w:r>
              <w:rPr>
                <w:sz w:val="24"/>
                <w:szCs w:val="24"/>
              </w:rPr>
              <w:t>Старосиндровский</w:t>
            </w:r>
            <w:r>
              <w:rPr>
                <w:sz w:val="24"/>
                <w:szCs w:val="24"/>
                <w:lang w:eastAsia="ru-RU"/>
              </w:rPr>
              <w:t xml:space="preserve">   СДК</w:t>
            </w:r>
            <w:r w:rsidRPr="0031119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Краснослободского муниципального района РМ</w:t>
            </w:r>
            <w:r w:rsidRPr="0031119E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D443BA" w:rsidRPr="00217EA5">
        <w:trPr>
          <w:tblCellSpacing w:w="0" w:type="dxa"/>
          <w:jc w:val="center"/>
        </w:trPr>
        <w:tc>
          <w:tcPr>
            <w:tcW w:w="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7F066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Круглый стол на тему: «Прошлое, настоящее, будующее»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Default="00D443BA" w:rsidP="001D23CF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Pr="005E561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31119E" w:rsidRDefault="00D443BA" w:rsidP="007F066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31119E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 xml:space="preserve"> «Центр культуры»  </w:t>
            </w:r>
            <w:r>
              <w:rPr>
                <w:sz w:val="24"/>
                <w:szCs w:val="24"/>
              </w:rPr>
              <w:t>Старосиндровский</w:t>
            </w:r>
            <w:r>
              <w:rPr>
                <w:sz w:val="24"/>
                <w:szCs w:val="24"/>
                <w:lang w:eastAsia="ru-RU"/>
              </w:rPr>
              <w:t xml:space="preserve">  СДК</w:t>
            </w:r>
            <w:r w:rsidRPr="0031119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Краснослободского муниципального района РМ</w:t>
            </w:r>
            <w:r w:rsidRPr="0031119E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D443BA" w:rsidRPr="00217EA5">
        <w:trPr>
          <w:tblCellSpacing w:w="0" w:type="dxa"/>
          <w:jc w:val="center"/>
        </w:trPr>
        <w:tc>
          <w:tcPr>
            <w:tcW w:w="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7F066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31119E">
              <w:rPr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Терроризму – нет!» (выставка детских рисунков)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Default="00D443BA" w:rsidP="001D23CF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Pr="005E561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Default="00D443BA" w:rsidP="007F066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МБУ «Центр куль</w:t>
            </w:r>
            <w:r w:rsidRPr="00F61F86">
              <w:rPr>
                <w:sz w:val="24"/>
                <w:szCs w:val="24"/>
                <w:lang w:eastAsia="ru-RU"/>
              </w:rPr>
              <w:t xml:space="preserve">туры»  </w:t>
            </w:r>
            <w:r>
              <w:rPr>
                <w:sz w:val="24"/>
                <w:szCs w:val="24"/>
              </w:rPr>
              <w:t>Старосиндровский</w:t>
            </w:r>
            <w:r w:rsidRPr="00F61F86">
              <w:rPr>
                <w:sz w:val="24"/>
                <w:szCs w:val="24"/>
                <w:lang w:eastAsia="ru-RU"/>
              </w:rPr>
              <w:t xml:space="preserve">   СДК Краснослободского муниципального района РМ, библиотека</w:t>
            </w:r>
          </w:p>
        </w:tc>
      </w:tr>
      <w:tr w:rsidR="00D443BA" w:rsidRPr="00217EA5">
        <w:trPr>
          <w:tblCellSpacing w:w="0" w:type="dxa"/>
          <w:jc w:val="center"/>
        </w:trPr>
        <w:tc>
          <w:tcPr>
            <w:tcW w:w="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7F06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«Беслан- боль и скорбь всей планеты» - познавательный час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Default="00D443BA" w:rsidP="001D23CF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Pr="005E5617">
              <w:rPr>
                <w:sz w:val="24"/>
                <w:szCs w:val="24"/>
              </w:rPr>
              <w:t>-2</w:t>
            </w:r>
            <w:bookmarkStart w:id="0" w:name="_GoBack"/>
            <w:bookmarkEnd w:id="0"/>
            <w:r w:rsidRPr="005E561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Default="00D443BA" w:rsidP="007F0661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МБУ «Центр куль</w:t>
            </w:r>
            <w:r w:rsidRPr="00F61F86">
              <w:rPr>
                <w:sz w:val="24"/>
                <w:szCs w:val="24"/>
                <w:lang w:eastAsia="ru-RU"/>
              </w:rPr>
              <w:t xml:space="preserve">туры»  </w:t>
            </w:r>
            <w:r>
              <w:rPr>
                <w:sz w:val="24"/>
                <w:szCs w:val="24"/>
              </w:rPr>
              <w:t>Старосиндровский</w:t>
            </w:r>
            <w:r w:rsidRPr="00F61F86">
              <w:rPr>
                <w:sz w:val="24"/>
                <w:szCs w:val="24"/>
                <w:lang w:eastAsia="ru-RU"/>
              </w:rPr>
              <w:t xml:space="preserve">   СДК Краснослободского муниципального района РМ, библиотека</w:t>
            </w:r>
          </w:p>
        </w:tc>
      </w:tr>
      <w:tr w:rsidR="00D443BA" w:rsidRPr="00217EA5">
        <w:trPr>
          <w:tblCellSpacing w:w="0" w:type="dxa"/>
          <w:jc w:val="center"/>
        </w:trPr>
        <w:tc>
          <w:tcPr>
            <w:tcW w:w="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Проведение разъяснительной работы с учащимися, их родителями, с гражданами поселения по теме: «Действ</w:t>
            </w:r>
            <w:r>
              <w:rPr>
                <w:sz w:val="24"/>
                <w:szCs w:val="24"/>
                <w:lang w:eastAsia="ru-RU"/>
              </w:rPr>
              <w:t>ия населения при угрозе теракта</w:t>
            </w:r>
            <w:r w:rsidRPr="0031119E">
              <w:rPr>
                <w:sz w:val="24"/>
                <w:szCs w:val="24"/>
                <w:lang w:eastAsia="ru-RU"/>
              </w:rPr>
              <w:t>»</w:t>
            </w:r>
          </w:p>
          <w:p w:rsidR="00D443BA" w:rsidRPr="0031119E" w:rsidRDefault="00D443BA" w:rsidP="00637CE0">
            <w:pPr>
              <w:rPr>
                <w:sz w:val="24"/>
                <w:szCs w:val="24"/>
                <w:lang w:eastAsia="ru-RU"/>
              </w:rPr>
            </w:pPr>
          </w:p>
          <w:p w:rsidR="00D443BA" w:rsidRPr="0031119E" w:rsidRDefault="00D443BA" w:rsidP="00637C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Администрация сельского поселения,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1119E">
              <w:rPr>
                <w:sz w:val="24"/>
                <w:szCs w:val="24"/>
                <w:lang w:eastAsia="ru-RU"/>
              </w:rPr>
              <w:t>библиотек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D443BA" w:rsidRPr="00217EA5">
        <w:trPr>
          <w:tblCellSpacing w:w="0" w:type="dxa"/>
          <w:jc w:val="center"/>
        </w:trPr>
        <w:tc>
          <w:tcPr>
            <w:tcW w:w="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rPr>
                <w:sz w:val="24"/>
                <w:szCs w:val="24"/>
                <w:lang w:eastAsia="ru-RU"/>
              </w:rPr>
            </w:pPr>
            <w:r w:rsidRPr="0031119E">
              <w:rPr>
                <w:color w:val="000000"/>
                <w:sz w:val="24"/>
                <w:szCs w:val="24"/>
                <w:lang w:eastAsia="ru-RU"/>
              </w:rPr>
              <w:t>Вменить в обязанности руководителям учреждений, осмотр кабинета с целью обнаружения посторонних предметов.</w:t>
            </w:r>
          </w:p>
          <w:p w:rsidR="00D443BA" w:rsidRPr="0031119E" w:rsidRDefault="00D443BA" w:rsidP="00637CE0">
            <w:pPr>
              <w:rPr>
                <w:sz w:val="24"/>
                <w:szCs w:val="24"/>
                <w:lang w:eastAsia="ru-RU"/>
              </w:rPr>
            </w:pPr>
          </w:p>
          <w:p w:rsidR="00D443BA" w:rsidRPr="0031119E" w:rsidRDefault="00D443BA" w:rsidP="00637C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D443BA" w:rsidRPr="00217EA5">
        <w:trPr>
          <w:tblCellSpacing w:w="0" w:type="dxa"/>
          <w:jc w:val="center"/>
        </w:trPr>
        <w:tc>
          <w:tcPr>
            <w:tcW w:w="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Провести практические занятия</w:t>
            </w:r>
            <w:r w:rsidRPr="0031119E">
              <w:rPr>
                <w:color w:val="000000"/>
                <w:sz w:val="24"/>
                <w:szCs w:val="24"/>
                <w:lang w:eastAsia="ru-RU"/>
              </w:rPr>
              <w:t>, включающие отработку алгоритма действий населения чрезвычайных ситуациях (в условиях террора)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Старосиндровского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31119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119E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31119E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 xml:space="preserve"> «Центр культуры»  </w:t>
            </w:r>
            <w:r>
              <w:rPr>
                <w:sz w:val="24"/>
                <w:szCs w:val="24"/>
              </w:rPr>
              <w:t>Старосиндровский</w:t>
            </w:r>
            <w:r>
              <w:rPr>
                <w:sz w:val="24"/>
                <w:szCs w:val="24"/>
                <w:lang w:eastAsia="ru-RU"/>
              </w:rPr>
              <w:t xml:space="preserve">   СДК</w:t>
            </w:r>
            <w:r w:rsidRPr="0031119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Краснослободского муниципального района РМ</w:t>
            </w:r>
          </w:p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443BA" w:rsidRPr="00217EA5">
        <w:trPr>
          <w:tblCellSpacing w:w="0" w:type="dxa"/>
          <w:jc w:val="center"/>
        </w:trPr>
        <w:tc>
          <w:tcPr>
            <w:tcW w:w="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</w:t>
            </w:r>
            <w:r w:rsidRPr="0031119E">
              <w:rPr>
                <w:color w:val="000000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color w:val="000000"/>
                <w:sz w:val="24"/>
                <w:szCs w:val="24"/>
                <w:lang w:eastAsia="ru-RU"/>
              </w:rPr>
              <w:t>ов чердачных и подвальных помещений (при наличии)</w:t>
            </w:r>
            <w:r w:rsidRPr="0031119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>их закрытие, очистка входов и выходов</w:t>
            </w:r>
            <w:r w:rsidRPr="0031119E">
              <w:rPr>
                <w:color w:val="000000"/>
                <w:sz w:val="24"/>
                <w:szCs w:val="24"/>
                <w:lang w:eastAsia="ru-RU"/>
              </w:rPr>
              <w:t xml:space="preserve"> из всех общественных зданий.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31119E" w:rsidRDefault="00D443BA" w:rsidP="007F066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Старосиндровского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31119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119E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31119E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 xml:space="preserve"> «Центр культуры»  </w:t>
            </w:r>
            <w:r>
              <w:rPr>
                <w:sz w:val="24"/>
                <w:szCs w:val="24"/>
              </w:rPr>
              <w:t>Старосиндровский</w:t>
            </w:r>
            <w:r>
              <w:rPr>
                <w:sz w:val="24"/>
                <w:szCs w:val="24"/>
                <w:lang w:eastAsia="ru-RU"/>
              </w:rPr>
              <w:t xml:space="preserve">  СДК</w:t>
            </w:r>
            <w:r w:rsidRPr="0031119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Краснослободского муниципального района РМ</w:t>
            </w:r>
          </w:p>
          <w:p w:rsidR="00D443BA" w:rsidRPr="0031119E" w:rsidRDefault="00D443BA" w:rsidP="00637CE0">
            <w:pPr>
              <w:rPr>
                <w:sz w:val="24"/>
                <w:szCs w:val="24"/>
                <w:lang w:eastAsia="ru-RU"/>
              </w:rPr>
            </w:pPr>
          </w:p>
        </w:tc>
      </w:tr>
      <w:tr w:rsidR="00D443BA" w:rsidRPr="00217EA5">
        <w:trPr>
          <w:tblCellSpacing w:w="0" w:type="dxa"/>
          <w:jc w:val="center"/>
        </w:trPr>
        <w:tc>
          <w:tcPr>
            <w:tcW w:w="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7F066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1119E">
              <w:rPr>
                <w:color w:val="000000"/>
                <w:sz w:val="24"/>
                <w:szCs w:val="24"/>
                <w:lang w:eastAsia="ru-RU"/>
              </w:rPr>
              <w:t>Организовать мероприятия, направленные на повышение бдительности граждан, усилению административного режима, укреплению общественного порядка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1119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3BA" w:rsidRPr="0031119E" w:rsidRDefault="00D443BA" w:rsidP="00637C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Глава </w:t>
            </w:r>
            <w:r>
              <w:rPr>
                <w:sz w:val="24"/>
                <w:szCs w:val="24"/>
              </w:rPr>
              <w:t xml:space="preserve">Старосиндровского </w:t>
            </w:r>
            <w:r w:rsidRPr="0031119E">
              <w:rPr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D443BA" w:rsidRDefault="00D443BA" w:rsidP="00C66BB6"/>
    <w:p w:rsidR="00D443BA" w:rsidRPr="00A176A9" w:rsidRDefault="00D443BA" w:rsidP="00C66BB6">
      <w:pPr>
        <w:shd w:val="clear" w:color="auto" w:fill="FFFFFF"/>
        <w:tabs>
          <w:tab w:val="left" w:pos="1142"/>
        </w:tabs>
        <w:rPr>
          <w:b/>
          <w:bCs/>
          <w:sz w:val="24"/>
          <w:szCs w:val="24"/>
        </w:rPr>
      </w:pPr>
    </w:p>
    <w:p w:rsidR="00D443BA" w:rsidRPr="00E8390E" w:rsidRDefault="00D443BA" w:rsidP="008A616F">
      <w:pPr>
        <w:pStyle w:val="BodyTextIndent"/>
        <w:widowControl w:val="0"/>
        <w:autoSpaceDE w:val="0"/>
        <w:autoSpaceDN w:val="0"/>
        <w:spacing w:after="0"/>
        <w:ind w:right="-29"/>
        <w:jc w:val="center"/>
        <w:rPr>
          <w:sz w:val="24"/>
          <w:szCs w:val="24"/>
        </w:rPr>
      </w:pPr>
    </w:p>
    <w:sectPr w:rsidR="00D443BA" w:rsidRPr="00E8390E" w:rsidSect="00121A3F">
      <w:footnotePr>
        <w:pos w:val="beneathText"/>
      </w:footnotePr>
      <w:pgSz w:w="11905" w:h="16837"/>
      <w:pgMar w:top="1134" w:right="709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BA" w:rsidRDefault="00D443BA" w:rsidP="00D9510F">
      <w:r>
        <w:separator/>
      </w:r>
    </w:p>
  </w:endnote>
  <w:endnote w:type="continuationSeparator" w:id="0">
    <w:p w:rsidR="00D443BA" w:rsidRDefault="00D443BA" w:rsidP="00D9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BA" w:rsidRDefault="00D443BA" w:rsidP="00DB314B">
    <w:pPr>
      <w:pStyle w:val="Footer"/>
      <w:framePr w:wrap="auto" w:vAnchor="text" w:hAnchor="margin" w:xAlign="right" w:y="1"/>
      <w:rPr>
        <w:rStyle w:val="PageNumber"/>
      </w:rPr>
    </w:pPr>
  </w:p>
  <w:p w:rsidR="00D443BA" w:rsidRDefault="00D443BA" w:rsidP="00DB314B">
    <w:pPr>
      <w:pStyle w:val="Footer"/>
      <w:framePr w:wrap="auto" w:vAnchor="text" w:hAnchor="margin" w:xAlign="right" w:y="1"/>
      <w:rPr>
        <w:rStyle w:val="PageNumber"/>
      </w:rPr>
    </w:pPr>
  </w:p>
  <w:p w:rsidR="00D443BA" w:rsidRDefault="00D443BA" w:rsidP="00DB31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BA" w:rsidRDefault="00D443BA" w:rsidP="00D9510F">
      <w:r>
        <w:separator/>
      </w:r>
    </w:p>
  </w:footnote>
  <w:footnote w:type="continuationSeparator" w:id="0">
    <w:p w:rsidR="00D443BA" w:rsidRDefault="00D443BA" w:rsidP="00D95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67"/>
    <w:multiLevelType w:val="hybridMultilevel"/>
    <w:tmpl w:val="A510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D07D0"/>
    <w:multiLevelType w:val="hybridMultilevel"/>
    <w:tmpl w:val="583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E6"/>
    <w:rsid w:val="0005093A"/>
    <w:rsid w:val="00053807"/>
    <w:rsid w:val="000566D4"/>
    <w:rsid w:val="00060B9C"/>
    <w:rsid w:val="000903EB"/>
    <w:rsid w:val="000C4AE6"/>
    <w:rsid w:val="00121A3F"/>
    <w:rsid w:val="001373D4"/>
    <w:rsid w:val="001D23CF"/>
    <w:rsid w:val="001E047C"/>
    <w:rsid w:val="001F6542"/>
    <w:rsid w:val="001F7E9E"/>
    <w:rsid w:val="00216EE1"/>
    <w:rsid w:val="00217EA5"/>
    <w:rsid w:val="00251067"/>
    <w:rsid w:val="002570F6"/>
    <w:rsid w:val="002642E3"/>
    <w:rsid w:val="0027756C"/>
    <w:rsid w:val="00296577"/>
    <w:rsid w:val="002A72DB"/>
    <w:rsid w:val="002B0D2D"/>
    <w:rsid w:val="002C0638"/>
    <w:rsid w:val="002C396F"/>
    <w:rsid w:val="002E3087"/>
    <w:rsid w:val="002F05D6"/>
    <w:rsid w:val="0031119E"/>
    <w:rsid w:val="00320ACA"/>
    <w:rsid w:val="00330034"/>
    <w:rsid w:val="003309D5"/>
    <w:rsid w:val="00331484"/>
    <w:rsid w:val="00357B94"/>
    <w:rsid w:val="00381DDD"/>
    <w:rsid w:val="004007C0"/>
    <w:rsid w:val="0040237D"/>
    <w:rsid w:val="004310DC"/>
    <w:rsid w:val="00432F5D"/>
    <w:rsid w:val="004635C7"/>
    <w:rsid w:val="00483D42"/>
    <w:rsid w:val="004901DF"/>
    <w:rsid w:val="00494AA1"/>
    <w:rsid w:val="005243C7"/>
    <w:rsid w:val="00544C71"/>
    <w:rsid w:val="00552C6D"/>
    <w:rsid w:val="005A1ED5"/>
    <w:rsid w:val="005D715A"/>
    <w:rsid w:val="005E1A26"/>
    <w:rsid w:val="005E5617"/>
    <w:rsid w:val="005F24E6"/>
    <w:rsid w:val="0060530D"/>
    <w:rsid w:val="00611B22"/>
    <w:rsid w:val="00637CE0"/>
    <w:rsid w:val="0069638F"/>
    <w:rsid w:val="006F4724"/>
    <w:rsid w:val="00782C13"/>
    <w:rsid w:val="007902DB"/>
    <w:rsid w:val="007F0661"/>
    <w:rsid w:val="00837BC6"/>
    <w:rsid w:val="0086043C"/>
    <w:rsid w:val="00866024"/>
    <w:rsid w:val="008A616F"/>
    <w:rsid w:val="008B3414"/>
    <w:rsid w:val="00957CD5"/>
    <w:rsid w:val="009D4697"/>
    <w:rsid w:val="00A176A9"/>
    <w:rsid w:val="00A208E0"/>
    <w:rsid w:val="00A34ED8"/>
    <w:rsid w:val="00A676F8"/>
    <w:rsid w:val="00B04355"/>
    <w:rsid w:val="00B112ED"/>
    <w:rsid w:val="00B163B2"/>
    <w:rsid w:val="00B24C4C"/>
    <w:rsid w:val="00B42B01"/>
    <w:rsid w:val="00B93FBD"/>
    <w:rsid w:val="00BA1541"/>
    <w:rsid w:val="00BF6A4B"/>
    <w:rsid w:val="00BF799F"/>
    <w:rsid w:val="00C66BB6"/>
    <w:rsid w:val="00CB27D9"/>
    <w:rsid w:val="00CB7017"/>
    <w:rsid w:val="00CE1C24"/>
    <w:rsid w:val="00CE205A"/>
    <w:rsid w:val="00D036A3"/>
    <w:rsid w:val="00D26504"/>
    <w:rsid w:val="00D443BA"/>
    <w:rsid w:val="00D648D6"/>
    <w:rsid w:val="00D9510F"/>
    <w:rsid w:val="00DB314B"/>
    <w:rsid w:val="00DB3D09"/>
    <w:rsid w:val="00E00D0D"/>
    <w:rsid w:val="00E30669"/>
    <w:rsid w:val="00E8390E"/>
    <w:rsid w:val="00F33E44"/>
    <w:rsid w:val="00F61F86"/>
    <w:rsid w:val="00F87ADA"/>
    <w:rsid w:val="00F925FD"/>
    <w:rsid w:val="00FB7AF1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E6"/>
    <w:rPr>
      <w:rFonts w:ascii="Times New Roman" w:eastAsia="Times New Roman" w:hAnsi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47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4724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1">
    <w:name w:val="Знак1 Знак Знак Знак"/>
    <w:basedOn w:val="Normal"/>
    <w:uiPriority w:val="99"/>
    <w:rsid w:val="005F24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5F24E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5F24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24E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Основной Текст"/>
    <w:basedOn w:val="Normal"/>
    <w:uiPriority w:val="99"/>
    <w:rsid w:val="005F24E6"/>
    <w:pPr>
      <w:autoSpaceDE w:val="0"/>
      <w:autoSpaceDN w:val="0"/>
      <w:spacing w:before="120"/>
      <w:ind w:firstLine="709"/>
      <w:jc w:val="both"/>
    </w:pPr>
    <w:rPr>
      <w:lang w:eastAsia="ru-RU"/>
    </w:rPr>
  </w:style>
  <w:style w:type="paragraph" w:customStyle="1" w:styleId="21">
    <w:name w:val="Основной текст 21"/>
    <w:basedOn w:val="Normal"/>
    <w:uiPriority w:val="99"/>
    <w:rsid w:val="005F24E6"/>
    <w:pPr>
      <w:ind w:firstLine="1134"/>
      <w:jc w:val="both"/>
    </w:pPr>
    <w:rPr>
      <w:lang w:eastAsia="ru-RU"/>
    </w:rPr>
  </w:style>
  <w:style w:type="paragraph" w:customStyle="1" w:styleId="consplusnormal">
    <w:name w:val="consplusnormal"/>
    <w:basedOn w:val="Normal"/>
    <w:uiPriority w:val="99"/>
    <w:rsid w:val="005F24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F24E6"/>
    <w:rPr>
      <w:rFonts w:cs="Times New Roman"/>
      <w:i/>
      <w:iCs/>
    </w:rPr>
  </w:style>
  <w:style w:type="paragraph" w:customStyle="1" w:styleId="text">
    <w:name w:val="text"/>
    <w:basedOn w:val="Normal"/>
    <w:uiPriority w:val="99"/>
    <w:rsid w:val="005F24E6"/>
    <w:pPr>
      <w:spacing w:before="100" w:beforeAutospacing="1" w:after="100" w:afterAutospacing="1"/>
      <w:jc w:val="both"/>
    </w:pPr>
    <w:rPr>
      <w:rFonts w:ascii="Verdana" w:hAnsi="Verdana" w:cs="Verdana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6F4724"/>
    <w:pPr>
      <w:ind w:left="720"/>
    </w:pPr>
  </w:style>
  <w:style w:type="paragraph" w:styleId="NormalWeb">
    <w:name w:val="Normal (Web)"/>
    <w:basedOn w:val="Normal"/>
    <w:uiPriority w:val="99"/>
    <w:rsid w:val="008660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660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02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66024"/>
    <w:rPr>
      <w:rFonts w:cs="Times New Roman"/>
    </w:rPr>
  </w:style>
  <w:style w:type="paragraph" w:customStyle="1" w:styleId="ConsPlusNormal0">
    <w:name w:val="ConsPlusNormal"/>
    <w:uiPriority w:val="99"/>
    <w:rsid w:val="008660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66024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66024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66024"/>
    <w:pPr>
      <w:jc w:val="center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66024"/>
    <w:rPr>
      <w:rFonts w:ascii="Calibri Light" w:hAnsi="Calibri Light" w:cs="Calibri Light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5E1A26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1 Знак Знак Знак Знак"/>
    <w:basedOn w:val="Normal"/>
    <w:uiPriority w:val="99"/>
    <w:rsid w:val="00DB3D09"/>
    <w:pPr>
      <w:spacing w:after="160" w:line="240" w:lineRule="exact"/>
    </w:pPr>
    <w:rPr>
      <w:b/>
      <w:bCs/>
      <w:cap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50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2931</Words>
  <Characters>16708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1</dc:creator>
  <cp:keywords/>
  <dc:description/>
  <cp:lastModifiedBy>XTreme</cp:lastModifiedBy>
  <cp:revision>2</cp:revision>
  <cp:lastPrinted>2022-03-05T06:49:00Z</cp:lastPrinted>
  <dcterms:created xsi:type="dcterms:W3CDTF">2022-08-16T07:42:00Z</dcterms:created>
  <dcterms:modified xsi:type="dcterms:W3CDTF">2022-08-16T07:42:00Z</dcterms:modified>
</cp:coreProperties>
</file>