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17B" w:rsidRPr="00741AB7" w:rsidRDefault="00E8717B" w:rsidP="003C31B0">
      <w:pPr>
        <w:jc w:val="center"/>
        <w:rPr>
          <w:b/>
          <w:bCs/>
          <w:sz w:val="28"/>
          <w:szCs w:val="28"/>
          <w:lang w:eastAsia="en-US"/>
        </w:rPr>
      </w:pPr>
      <w:bookmarkStart w:id="0" w:name="_GoBack"/>
      <w:bookmarkEnd w:id="0"/>
      <w:r w:rsidRPr="00741AB7">
        <w:rPr>
          <w:b/>
          <w:bCs/>
          <w:sz w:val="28"/>
          <w:szCs w:val="28"/>
          <w:lang w:eastAsia="en-US"/>
        </w:rPr>
        <w:t>АДМИНИСТРАЦИЯ</w:t>
      </w:r>
    </w:p>
    <w:p w:rsidR="00E8717B" w:rsidRPr="00741AB7" w:rsidRDefault="00E8717B" w:rsidP="00D0327A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СТАРОСИНДРОВСКОГО СЕЛЬСКОГО </w:t>
      </w:r>
      <w:r w:rsidRPr="00741AB7">
        <w:rPr>
          <w:sz w:val="28"/>
          <w:szCs w:val="28"/>
          <w:lang w:eastAsia="en-US"/>
        </w:rPr>
        <w:t>ПОСЕЛЕНИЯ</w:t>
      </w:r>
    </w:p>
    <w:p w:rsidR="00E8717B" w:rsidRPr="00741AB7" w:rsidRDefault="00E8717B" w:rsidP="003C31B0">
      <w:pPr>
        <w:jc w:val="center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КРАСНОСЛОБОДСКОГО </w:t>
      </w:r>
      <w:r w:rsidRPr="00741AB7">
        <w:rPr>
          <w:color w:val="000000"/>
          <w:sz w:val="28"/>
          <w:szCs w:val="28"/>
          <w:lang w:eastAsia="en-US"/>
        </w:rPr>
        <w:t>МУНИЦИПАЛЬНОГО РАЙОНА</w:t>
      </w:r>
    </w:p>
    <w:p w:rsidR="00E8717B" w:rsidRPr="00741AB7" w:rsidRDefault="00E8717B" w:rsidP="003C31B0">
      <w:pPr>
        <w:jc w:val="center"/>
        <w:rPr>
          <w:sz w:val="28"/>
          <w:szCs w:val="28"/>
          <w:lang w:eastAsia="en-US"/>
        </w:rPr>
      </w:pPr>
      <w:r w:rsidRPr="00741AB7">
        <w:rPr>
          <w:color w:val="000000"/>
          <w:sz w:val="28"/>
          <w:szCs w:val="28"/>
          <w:lang w:eastAsia="en-US"/>
        </w:rPr>
        <w:t>РЕСПУБЛИКИ МОРДОВИЯ</w:t>
      </w:r>
    </w:p>
    <w:p w:rsidR="00E8717B" w:rsidRPr="00741AB7" w:rsidRDefault="00E8717B" w:rsidP="003C31B0">
      <w:pPr>
        <w:pStyle w:val="FootnoteText"/>
        <w:jc w:val="center"/>
        <w:rPr>
          <w:sz w:val="28"/>
          <w:szCs w:val="28"/>
        </w:rPr>
      </w:pPr>
    </w:p>
    <w:p w:rsidR="00E8717B" w:rsidRPr="00741AB7" w:rsidRDefault="00E8717B" w:rsidP="003C31B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41AB7">
        <w:rPr>
          <w:b/>
          <w:bCs/>
          <w:sz w:val="28"/>
          <w:szCs w:val="28"/>
        </w:rPr>
        <w:t>ПОСТАНОВЛЕНИЕ</w:t>
      </w:r>
    </w:p>
    <w:p w:rsidR="00E8717B" w:rsidRPr="00741AB7" w:rsidRDefault="00E8717B" w:rsidP="00741AB7">
      <w:pPr>
        <w:pStyle w:val="FootnoteText"/>
        <w:rPr>
          <w:sz w:val="28"/>
          <w:szCs w:val="28"/>
        </w:rPr>
      </w:pPr>
    </w:p>
    <w:p w:rsidR="00E8717B" w:rsidRPr="00741AB7" w:rsidRDefault="00E8717B" w:rsidP="0065781C">
      <w:pPr>
        <w:pStyle w:val="FootnoteTex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«22 июня </w:t>
      </w:r>
      <w:r w:rsidRPr="00741AB7">
        <w:rPr>
          <w:sz w:val="28"/>
          <w:szCs w:val="28"/>
        </w:rPr>
        <w:t xml:space="preserve">» </w:t>
      </w:r>
      <w:smartTag w:uri="urn:schemas-microsoft-com:office:smarttags" w:element="metricconverter">
        <w:smartTagPr>
          <w:attr w:name="ProductID" w:val="2022 г"/>
        </w:smartTagPr>
        <w:r w:rsidRPr="00741AB7">
          <w:rPr>
            <w:sz w:val="28"/>
            <w:szCs w:val="28"/>
          </w:rPr>
          <w:t>2022 г</w:t>
        </w:r>
      </w:smartTag>
      <w:r w:rsidRPr="00741AB7">
        <w:rPr>
          <w:sz w:val="28"/>
          <w:szCs w:val="28"/>
        </w:rPr>
        <w:t>.</w:t>
      </w:r>
      <w:r w:rsidRPr="00741AB7">
        <w:rPr>
          <w:sz w:val="28"/>
          <w:szCs w:val="28"/>
        </w:rPr>
        <w:tab/>
      </w:r>
      <w:r w:rsidRPr="00741AB7">
        <w:rPr>
          <w:sz w:val="28"/>
          <w:szCs w:val="28"/>
        </w:rPr>
        <w:tab/>
      </w:r>
      <w:r w:rsidRPr="00741AB7">
        <w:rPr>
          <w:sz w:val="28"/>
          <w:szCs w:val="28"/>
        </w:rPr>
        <w:tab/>
      </w:r>
      <w:r w:rsidRPr="00741AB7">
        <w:rPr>
          <w:sz w:val="28"/>
          <w:szCs w:val="28"/>
        </w:rPr>
        <w:tab/>
      </w:r>
      <w:r w:rsidRPr="00741AB7">
        <w:rPr>
          <w:sz w:val="28"/>
          <w:szCs w:val="28"/>
        </w:rPr>
        <w:tab/>
      </w:r>
      <w:r w:rsidRPr="00741AB7">
        <w:rPr>
          <w:sz w:val="28"/>
          <w:szCs w:val="28"/>
        </w:rPr>
        <w:tab/>
      </w:r>
      <w:r w:rsidRPr="00741AB7">
        <w:rPr>
          <w:sz w:val="28"/>
          <w:szCs w:val="28"/>
        </w:rPr>
        <w:tab/>
      </w:r>
      <w:r w:rsidRPr="00741AB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41AB7">
        <w:rPr>
          <w:sz w:val="28"/>
          <w:szCs w:val="28"/>
        </w:rPr>
        <w:tab/>
        <w:t xml:space="preserve">    №</w:t>
      </w:r>
      <w:r>
        <w:rPr>
          <w:sz w:val="28"/>
          <w:szCs w:val="28"/>
        </w:rPr>
        <w:t> 27</w:t>
      </w:r>
    </w:p>
    <w:p w:rsidR="00E8717B" w:rsidRPr="00741AB7" w:rsidRDefault="00E8717B" w:rsidP="00741AB7">
      <w:pPr>
        <w:pStyle w:val="FootnoteText"/>
        <w:rPr>
          <w:sz w:val="28"/>
          <w:szCs w:val="28"/>
        </w:rPr>
      </w:pPr>
    </w:p>
    <w:p w:rsidR="00E8717B" w:rsidRDefault="00E8717B" w:rsidP="00C3347E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B07DE0">
        <w:rPr>
          <w:b/>
          <w:bCs/>
          <w:sz w:val="28"/>
          <w:szCs w:val="28"/>
        </w:rPr>
        <w:t xml:space="preserve">Об </w:t>
      </w:r>
      <w:r>
        <w:rPr>
          <w:b/>
          <w:bCs/>
          <w:sz w:val="28"/>
          <w:szCs w:val="28"/>
        </w:rPr>
        <w:t>утверждении</w:t>
      </w:r>
      <w:r w:rsidRPr="00B07DE0">
        <w:rPr>
          <w:b/>
          <w:bCs/>
          <w:sz w:val="28"/>
          <w:szCs w:val="28"/>
        </w:rPr>
        <w:t xml:space="preserve"> порядка </w:t>
      </w:r>
      <w:r>
        <w:rPr>
          <w:b/>
          <w:bCs/>
          <w:sz w:val="28"/>
          <w:szCs w:val="28"/>
        </w:rPr>
        <w:t xml:space="preserve">выплаты единовременных денежных компенсаций </w:t>
      </w:r>
      <w:r w:rsidRPr="007C48B8">
        <w:rPr>
          <w:b/>
          <w:bCs/>
          <w:sz w:val="28"/>
          <w:szCs w:val="28"/>
        </w:rPr>
        <w:t>народн</w:t>
      </w:r>
      <w:r>
        <w:rPr>
          <w:b/>
          <w:bCs/>
          <w:sz w:val="28"/>
          <w:szCs w:val="28"/>
        </w:rPr>
        <w:t>ым</w:t>
      </w:r>
      <w:r w:rsidRPr="007C48B8">
        <w:rPr>
          <w:b/>
          <w:bCs/>
          <w:sz w:val="28"/>
          <w:szCs w:val="28"/>
        </w:rPr>
        <w:t xml:space="preserve"> дружинник</w:t>
      </w:r>
      <w:r>
        <w:rPr>
          <w:b/>
          <w:bCs/>
          <w:sz w:val="28"/>
          <w:szCs w:val="28"/>
        </w:rPr>
        <w:t xml:space="preserve">ам </w:t>
      </w:r>
      <w:r w:rsidRPr="007C48B8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ли членам их семей</w:t>
      </w:r>
      <w:r w:rsidRPr="007C48B8">
        <w:rPr>
          <w:b/>
          <w:bCs/>
          <w:sz w:val="28"/>
          <w:szCs w:val="28"/>
        </w:rPr>
        <w:t xml:space="preserve"> в связи</w:t>
      </w:r>
      <w:r>
        <w:rPr>
          <w:b/>
          <w:bCs/>
          <w:sz w:val="28"/>
          <w:szCs w:val="28"/>
        </w:rPr>
        <w:t xml:space="preserve"> </w:t>
      </w:r>
      <w:r w:rsidRPr="007C48B8">
        <w:rPr>
          <w:b/>
          <w:bCs/>
          <w:sz w:val="28"/>
          <w:szCs w:val="28"/>
        </w:rPr>
        <w:t xml:space="preserve">с </w:t>
      </w:r>
      <w:r>
        <w:rPr>
          <w:b/>
          <w:bCs/>
          <w:sz w:val="28"/>
          <w:szCs w:val="28"/>
        </w:rPr>
        <w:t>участием народных дружинников в мероприятиях по</w:t>
      </w:r>
      <w:r w:rsidRPr="007C48B8">
        <w:rPr>
          <w:b/>
          <w:bCs/>
          <w:sz w:val="28"/>
          <w:szCs w:val="28"/>
        </w:rPr>
        <w:t xml:space="preserve"> охран</w:t>
      </w:r>
      <w:r>
        <w:rPr>
          <w:b/>
          <w:bCs/>
          <w:sz w:val="28"/>
          <w:szCs w:val="28"/>
        </w:rPr>
        <w:t>е</w:t>
      </w:r>
      <w:r w:rsidRPr="007C48B8">
        <w:rPr>
          <w:b/>
          <w:bCs/>
          <w:sz w:val="28"/>
          <w:szCs w:val="28"/>
        </w:rPr>
        <w:t xml:space="preserve"> общественного порядка</w:t>
      </w:r>
      <w:r>
        <w:rPr>
          <w:b/>
          <w:bCs/>
          <w:sz w:val="28"/>
          <w:szCs w:val="28"/>
        </w:rPr>
        <w:t xml:space="preserve"> на территории</w:t>
      </w:r>
      <w:r w:rsidRPr="00073FD2">
        <w:rPr>
          <w:rStyle w:val="FootnoteReference"/>
          <w:sz w:val="28"/>
          <w:szCs w:val="28"/>
        </w:rPr>
        <w:footnoteReference w:id="1"/>
      </w:r>
      <w:r w:rsidRPr="00D0327A">
        <w:rPr>
          <w:b/>
          <w:bCs/>
          <w:sz w:val="28"/>
          <w:szCs w:val="28"/>
        </w:rPr>
        <w:t>Старосиндровского сельского поселения Краснослободского муниципального района</w:t>
      </w:r>
      <w:r>
        <w:rPr>
          <w:sz w:val="28"/>
          <w:szCs w:val="28"/>
        </w:rPr>
        <w:t xml:space="preserve"> </w:t>
      </w:r>
    </w:p>
    <w:p w:rsidR="00E8717B" w:rsidRDefault="00E8717B" w:rsidP="00C3347E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E8717B" w:rsidRPr="007C4552" w:rsidRDefault="00E8717B" w:rsidP="007C4552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741AB7">
        <w:rPr>
          <w:sz w:val="28"/>
          <w:szCs w:val="28"/>
        </w:rPr>
        <w:t xml:space="preserve">В соответствии с пунктом 33 части 1 статьи 14 Федерального закона от 6 октября </w:t>
      </w:r>
      <w:smartTag w:uri="urn:schemas-microsoft-com:office:smarttags" w:element="metricconverter">
        <w:smartTagPr>
          <w:attr w:name="ProductID" w:val="2003 г"/>
        </w:smartTagPr>
        <w:r w:rsidRPr="00741AB7">
          <w:rPr>
            <w:sz w:val="28"/>
            <w:szCs w:val="28"/>
          </w:rPr>
          <w:t>2003 г</w:t>
        </w:r>
      </w:smartTag>
      <w:r w:rsidRPr="00741AB7">
        <w:rPr>
          <w:sz w:val="28"/>
          <w:szCs w:val="28"/>
        </w:rPr>
        <w:t xml:space="preserve">. № 131-ФЗ «Об общих принципах организации местного самоуправления в Российской Федерации», статьей 26 Федерального закона от 2 апреля </w:t>
      </w:r>
      <w:smartTag w:uri="urn:schemas-microsoft-com:office:smarttags" w:element="metricconverter">
        <w:smartTagPr>
          <w:attr w:name="ProductID" w:val="2014 г"/>
        </w:smartTagPr>
        <w:r w:rsidRPr="00741AB7">
          <w:rPr>
            <w:sz w:val="28"/>
            <w:szCs w:val="28"/>
          </w:rPr>
          <w:t>2014 г</w:t>
        </w:r>
      </w:smartTag>
      <w:r w:rsidRPr="00741AB7">
        <w:rPr>
          <w:sz w:val="28"/>
          <w:szCs w:val="28"/>
        </w:rPr>
        <w:t xml:space="preserve">. № 44-ФЗ «Об участии граждан в охране общественного порядка», статьей 6 Закона Республики Мордовия от 29 июня </w:t>
      </w:r>
      <w:smartTag w:uri="urn:schemas-microsoft-com:office:smarttags" w:element="metricconverter">
        <w:smartTagPr>
          <w:attr w:name="ProductID" w:val="2015 г"/>
        </w:smartTagPr>
        <w:r w:rsidRPr="00741AB7">
          <w:rPr>
            <w:sz w:val="28"/>
            <w:szCs w:val="28"/>
          </w:rPr>
          <w:t>2015 г</w:t>
        </w:r>
      </w:smartTag>
      <w:r w:rsidRPr="00741AB7">
        <w:rPr>
          <w:sz w:val="28"/>
          <w:szCs w:val="28"/>
        </w:rPr>
        <w:t>. № 53-З «Об отдельных вопросах участия граждан в охране общественного порядка на территории Республики Мордовия»</w:t>
      </w:r>
      <w:r w:rsidRPr="007C455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41AB7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 Старосиндровского сельского поселения</w:t>
      </w:r>
      <w:r w:rsidRPr="007C4552">
        <w:rPr>
          <w:i/>
          <w:iCs/>
          <w:sz w:val="28"/>
          <w:szCs w:val="28"/>
        </w:rPr>
        <w:t xml:space="preserve">, </w:t>
      </w:r>
      <w:r w:rsidRPr="007C4552">
        <w:rPr>
          <w:sz w:val="28"/>
          <w:szCs w:val="28"/>
        </w:rPr>
        <w:t xml:space="preserve">решением </w:t>
      </w:r>
      <w:r w:rsidRPr="00741AB7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741AB7">
        <w:rPr>
          <w:sz w:val="28"/>
          <w:szCs w:val="28"/>
        </w:rPr>
        <w:t xml:space="preserve"> депутато</w:t>
      </w:r>
      <w:r>
        <w:rPr>
          <w:sz w:val="28"/>
          <w:szCs w:val="28"/>
        </w:rPr>
        <w:t>в Старосиндровского сельского поселения от «22</w:t>
      </w:r>
      <w:r w:rsidRPr="007C4552">
        <w:rPr>
          <w:sz w:val="28"/>
          <w:szCs w:val="28"/>
        </w:rPr>
        <w:t xml:space="preserve">» </w:t>
      </w:r>
      <w:r>
        <w:rPr>
          <w:sz w:val="28"/>
          <w:szCs w:val="28"/>
        </w:rPr>
        <w:t>июня</w:t>
      </w:r>
      <w:r w:rsidRPr="007C4552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2 г"/>
        </w:smartTagPr>
        <w:r w:rsidRPr="007C4552">
          <w:rPr>
            <w:sz w:val="28"/>
            <w:szCs w:val="28"/>
          </w:rPr>
          <w:t>2022</w:t>
        </w:r>
        <w:r>
          <w:rPr>
            <w:sz w:val="28"/>
            <w:szCs w:val="28"/>
          </w:rPr>
          <w:t> </w:t>
        </w:r>
        <w:r w:rsidRPr="007C4552">
          <w:rPr>
            <w:sz w:val="28"/>
            <w:szCs w:val="28"/>
          </w:rPr>
          <w:t>г</w:t>
        </w:r>
      </w:smartTag>
      <w:r w:rsidRPr="007C4552">
        <w:rPr>
          <w:sz w:val="28"/>
          <w:szCs w:val="28"/>
        </w:rPr>
        <w:t>. № </w:t>
      </w:r>
      <w:r>
        <w:rPr>
          <w:sz w:val="28"/>
          <w:szCs w:val="28"/>
        </w:rPr>
        <w:t xml:space="preserve">6 </w:t>
      </w:r>
      <w:r w:rsidRPr="007C4552">
        <w:rPr>
          <w:sz w:val="28"/>
          <w:szCs w:val="28"/>
        </w:rPr>
        <w:t xml:space="preserve">«Об утверждении Положения о мерах социальной защиты народных дружинников и членов их семей в связи с участием народных дружинников в мероприятиях по охране общественного порядка на территории </w:t>
      </w:r>
      <w:r>
        <w:rPr>
          <w:sz w:val="28"/>
          <w:szCs w:val="28"/>
        </w:rPr>
        <w:t xml:space="preserve">Старосиндровского сельского поселения </w:t>
      </w:r>
      <w:r w:rsidRPr="007C4552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Старосиндровского сельского поселения</w:t>
      </w:r>
      <w:r>
        <w:rPr>
          <w:i/>
          <w:iCs/>
          <w:sz w:val="28"/>
          <w:szCs w:val="28"/>
        </w:rPr>
        <w:t xml:space="preserve"> </w:t>
      </w:r>
      <w:r w:rsidRPr="007C4552">
        <w:rPr>
          <w:sz w:val="28"/>
          <w:szCs w:val="28"/>
        </w:rPr>
        <w:t>постановляет:</w:t>
      </w:r>
    </w:p>
    <w:p w:rsidR="00E8717B" w:rsidRPr="002C7759" w:rsidRDefault="00E8717B" w:rsidP="002C7759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2C7759">
        <w:rPr>
          <w:sz w:val="28"/>
          <w:szCs w:val="28"/>
        </w:rPr>
        <w:t>1. Утвердить прилагаемый Порядок выплаты единовременных денежных компенсаций народным дружинникам или членам их семей в связи с участием народных дружинников в мероприятиях по охране общественного порядка на территории</w:t>
      </w:r>
      <w:r>
        <w:rPr>
          <w:sz w:val="28"/>
          <w:szCs w:val="28"/>
        </w:rPr>
        <w:t xml:space="preserve"> Старосиндровского сельского поселения</w:t>
      </w:r>
      <w:r w:rsidRPr="002C7759">
        <w:rPr>
          <w:sz w:val="28"/>
          <w:szCs w:val="28"/>
        </w:rPr>
        <w:t>.</w:t>
      </w:r>
    </w:p>
    <w:p w:rsidR="00E8717B" w:rsidRDefault="00E8717B" w:rsidP="002C7759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2C7759">
        <w:rPr>
          <w:sz w:val="28"/>
          <w:szCs w:val="28"/>
        </w:rPr>
        <w:t xml:space="preserve">2. Настоящее </w:t>
      </w:r>
      <w:r>
        <w:rPr>
          <w:sz w:val="28"/>
          <w:szCs w:val="28"/>
        </w:rPr>
        <w:t>постановление</w:t>
      </w:r>
      <w:r w:rsidRPr="002C7759">
        <w:rPr>
          <w:sz w:val="28"/>
          <w:szCs w:val="28"/>
        </w:rPr>
        <w:t xml:space="preserve"> вступает в силу после дня его официального опубликования.</w:t>
      </w:r>
    </w:p>
    <w:p w:rsidR="00E8717B" w:rsidRPr="002C7759" w:rsidRDefault="00E8717B" w:rsidP="006527CB">
      <w:pPr>
        <w:pStyle w:val="FootnoteText"/>
      </w:pPr>
    </w:p>
    <w:p w:rsidR="00E8717B" w:rsidRDefault="00E8717B" w:rsidP="00C3347E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E8717B" w:rsidRPr="005676B2" w:rsidRDefault="00E8717B" w:rsidP="005676B2">
      <w:pPr>
        <w:pStyle w:val="FootnoteText"/>
      </w:pPr>
    </w:p>
    <w:p w:rsidR="00E8717B" w:rsidRPr="00D0327A" w:rsidRDefault="00E8717B" w:rsidP="00D0327A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D0327A">
        <w:rPr>
          <w:sz w:val="28"/>
          <w:szCs w:val="28"/>
        </w:rPr>
        <w:t>Глава Старосиндровского сельского поселения</w:t>
      </w:r>
    </w:p>
    <w:p w:rsidR="00E8717B" w:rsidRPr="00D0327A" w:rsidRDefault="00E8717B" w:rsidP="00D0327A">
      <w:pPr>
        <w:pStyle w:val="FootnoteText"/>
        <w:jc w:val="left"/>
        <w:rPr>
          <w:sz w:val="28"/>
          <w:szCs w:val="28"/>
        </w:rPr>
      </w:pPr>
      <w:r w:rsidRPr="00D0327A">
        <w:rPr>
          <w:sz w:val="28"/>
          <w:szCs w:val="28"/>
        </w:rPr>
        <w:t xml:space="preserve">Краснослободского муниципального района </w:t>
      </w:r>
    </w:p>
    <w:p w:rsidR="00E8717B" w:rsidRDefault="00E8717B" w:rsidP="00C3347E">
      <w:pPr>
        <w:autoSpaceDE w:val="0"/>
        <w:autoSpaceDN w:val="0"/>
        <w:adjustRightInd w:val="0"/>
        <w:ind w:left="4962"/>
        <w:jc w:val="left"/>
        <w:rPr>
          <w:sz w:val="28"/>
          <w:szCs w:val="28"/>
        </w:rPr>
        <w:sectPr w:rsidR="00E8717B" w:rsidSect="008B2FA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                          Е.Н.Фомкина</w:t>
      </w:r>
    </w:p>
    <w:p w:rsidR="00E8717B" w:rsidRPr="006527CB" w:rsidRDefault="00E8717B" w:rsidP="006527CB">
      <w:pPr>
        <w:autoSpaceDE w:val="0"/>
        <w:autoSpaceDN w:val="0"/>
        <w:adjustRightInd w:val="0"/>
        <w:ind w:left="4962"/>
        <w:jc w:val="center"/>
        <w:rPr>
          <w:b/>
          <w:bCs/>
          <w:sz w:val="28"/>
          <w:szCs w:val="28"/>
        </w:rPr>
      </w:pPr>
      <w:r w:rsidRPr="006527CB">
        <w:rPr>
          <w:b/>
          <w:bCs/>
          <w:sz w:val="28"/>
          <w:szCs w:val="28"/>
        </w:rPr>
        <w:t>Утвержден</w:t>
      </w:r>
    </w:p>
    <w:p w:rsidR="00E8717B" w:rsidRDefault="00E8717B" w:rsidP="006527CB">
      <w:pPr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51437D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Pr="006527CB">
        <w:rPr>
          <w:sz w:val="28"/>
          <w:szCs w:val="28"/>
        </w:rPr>
        <w:t>администрации</w:t>
      </w:r>
    </w:p>
    <w:p w:rsidR="00E8717B" w:rsidRPr="00D0327A" w:rsidRDefault="00E8717B" w:rsidP="00D0327A">
      <w:pPr>
        <w:autoSpaceDE w:val="0"/>
        <w:autoSpaceDN w:val="0"/>
        <w:adjustRightInd w:val="0"/>
        <w:ind w:left="4962"/>
        <w:rPr>
          <w:sz w:val="28"/>
          <w:szCs w:val="28"/>
        </w:rPr>
      </w:pPr>
      <w:r>
        <w:rPr>
          <w:sz w:val="28"/>
          <w:szCs w:val="28"/>
        </w:rPr>
        <w:t>Старосиндровского сельского поселения</w:t>
      </w:r>
    </w:p>
    <w:p w:rsidR="00E8717B" w:rsidRPr="006527CB" w:rsidRDefault="00E8717B" w:rsidP="006527CB">
      <w:pPr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bookmarkStart w:id="1" w:name="Par33"/>
      <w:bookmarkEnd w:id="1"/>
      <w:r>
        <w:rPr>
          <w:sz w:val="28"/>
          <w:szCs w:val="28"/>
        </w:rPr>
        <w:t>от «22</w:t>
      </w:r>
      <w:r w:rsidRPr="006527CB">
        <w:rPr>
          <w:sz w:val="28"/>
          <w:szCs w:val="28"/>
        </w:rPr>
        <w:t xml:space="preserve">» </w:t>
      </w:r>
      <w:r>
        <w:rPr>
          <w:sz w:val="28"/>
          <w:szCs w:val="28"/>
        </w:rPr>
        <w:t>июня</w:t>
      </w:r>
      <w:r w:rsidRPr="006527C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6527CB">
          <w:rPr>
            <w:sz w:val="28"/>
            <w:szCs w:val="28"/>
          </w:rPr>
          <w:t>2022 г</w:t>
        </w:r>
      </w:smartTag>
      <w:r w:rsidRPr="006527CB">
        <w:rPr>
          <w:sz w:val="28"/>
          <w:szCs w:val="28"/>
        </w:rPr>
        <w:t>.</w:t>
      </w:r>
      <w:r w:rsidRPr="006527CB">
        <w:rPr>
          <w:sz w:val="28"/>
          <w:szCs w:val="28"/>
        </w:rPr>
        <w:tab/>
        <w:t>№</w:t>
      </w:r>
      <w:r>
        <w:rPr>
          <w:sz w:val="28"/>
          <w:szCs w:val="28"/>
        </w:rPr>
        <w:t> 6</w:t>
      </w:r>
    </w:p>
    <w:p w:rsidR="00E8717B" w:rsidRDefault="00E8717B" w:rsidP="00C3347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717B" w:rsidRPr="00ED6E29" w:rsidRDefault="00E8717B" w:rsidP="00C3347E">
      <w:pPr>
        <w:pStyle w:val="FootnoteText"/>
      </w:pPr>
    </w:p>
    <w:p w:rsidR="00E8717B" w:rsidRPr="00187D6D" w:rsidRDefault="00E8717B" w:rsidP="00C3347E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187D6D">
        <w:rPr>
          <w:b/>
          <w:bCs/>
          <w:sz w:val="28"/>
          <w:szCs w:val="28"/>
        </w:rPr>
        <w:t>Порядок</w:t>
      </w:r>
    </w:p>
    <w:p w:rsidR="00E8717B" w:rsidRPr="00187D6D" w:rsidRDefault="00E8717B" w:rsidP="00C3347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Pr="00187D6D">
        <w:rPr>
          <w:sz w:val="28"/>
          <w:szCs w:val="28"/>
        </w:rPr>
        <w:t>ыплаты единовременных денежных компенсаций народным дружинникам или членам их семей в связи с участием народных дружинников в мероприятиях по охране общественного порядка на территории муниципального образования</w:t>
      </w:r>
      <w:r>
        <w:rPr>
          <w:sz w:val="28"/>
          <w:szCs w:val="28"/>
        </w:rPr>
        <w:t xml:space="preserve"> </w:t>
      </w:r>
      <w:r w:rsidRPr="00D0327A">
        <w:rPr>
          <w:sz w:val="28"/>
          <w:szCs w:val="28"/>
        </w:rPr>
        <w:t>Старосиндровского сельского поселения Краснослободского муниципального района</w:t>
      </w:r>
    </w:p>
    <w:p w:rsidR="00E8717B" w:rsidRDefault="00E8717B" w:rsidP="00C3347E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E8717B" w:rsidRPr="00EA1DF9" w:rsidRDefault="00E8717B" w:rsidP="00C3347E">
      <w:pPr>
        <w:pStyle w:val="ListParagraph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1. </w:t>
      </w:r>
      <w:r w:rsidRPr="00EA1DF9">
        <w:rPr>
          <w:sz w:val="28"/>
          <w:szCs w:val="28"/>
        </w:rPr>
        <w:t>Настоящий Порядок в соответствии с Положением о мерах социальной защиты народных дружинников и членов их семей в связи с участием народных дружинников в мероприятиях по охране общественного порядка на территории</w:t>
      </w:r>
      <w:r>
        <w:rPr>
          <w:sz w:val="28"/>
          <w:szCs w:val="28"/>
        </w:rPr>
        <w:t xml:space="preserve"> </w:t>
      </w:r>
      <w:r w:rsidRPr="00D0327A">
        <w:rPr>
          <w:sz w:val="28"/>
          <w:szCs w:val="28"/>
        </w:rPr>
        <w:t>Старосиндровского сельского поселения Краснослободского муниципального района</w:t>
      </w:r>
      <w:r w:rsidRPr="00EA1DF9">
        <w:rPr>
          <w:sz w:val="28"/>
          <w:szCs w:val="28"/>
        </w:rPr>
        <w:t xml:space="preserve">, утвержденным решением </w:t>
      </w:r>
      <w:r w:rsidRPr="00741AB7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741AB7">
        <w:rPr>
          <w:sz w:val="28"/>
          <w:szCs w:val="28"/>
        </w:rPr>
        <w:t xml:space="preserve"> депутатов</w:t>
      </w:r>
      <w:r w:rsidRPr="00D0327A">
        <w:rPr>
          <w:b/>
          <w:bCs/>
          <w:sz w:val="28"/>
          <w:szCs w:val="28"/>
        </w:rPr>
        <w:t xml:space="preserve"> </w:t>
      </w:r>
      <w:r w:rsidRPr="00D0327A">
        <w:rPr>
          <w:sz w:val="28"/>
          <w:szCs w:val="28"/>
        </w:rPr>
        <w:t>Старосиндровского сельского поселения Краснослободского муниципального района</w:t>
      </w:r>
      <w:r>
        <w:rPr>
          <w:sz w:val="28"/>
          <w:szCs w:val="28"/>
        </w:rPr>
        <w:t xml:space="preserve">  от «22</w:t>
      </w:r>
      <w:r w:rsidRPr="00EA1DF9">
        <w:rPr>
          <w:sz w:val="28"/>
          <w:szCs w:val="28"/>
        </w:rPr>
        <w:t xml:space="preserve">» </w:t>
      </w:r>
      <w:r>
        <w:rPr>
          <w:sz w:val="28"/>
          <w:szCs w:val="28"/>
        </w:rPr>
        <w:t>июня</w:t>
      </w:r>
      <w:r w:rsidRPr="00EA1DF9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EA1DF9">
          <w:rPr>
            <w:sz w:val="28"/>
            <w:szCs w:val="28"/>
          </w:rPr>
          <w:t>2022 г</w:t>
        </w:r>
      </w:smartTag>
      <w:r w:rsidRPr="00EA1DF9">
        <w:rPr>
          <w:sz w:val="28"/>
          <w:szCs w:val="28"/>
        </w:rPr>
        <w:t>. № </w:t>
      </w:r>
      <w:r>
        <w:rPr>
          <w:sz w:val="28"/>
          <w:szCs w:val="28"/>
        </w:rPr>
        <w:t xml:space="preserve">6 </w:t>
      </w:r>
      <w:r w:rsidRPr="00EA1DF9">
        <w:rPr>
          <w:sz w:val="28"/>
          <w:szCs w:val="28"/>
        </w:rPr>
        <w:t>«Об утверждении Положения о мерах социальной защиты народных дружинников и членов их семей в связи с участием народных дружинников в мероприятиях по охране общественного порядка на территории</w:t>
      </w:r>
      <w:r w:rsidRPr="00D0327A">
        <w:rPr>
          <w:b/>
          <w:bCs/>
          <w:sz w:val="28"/>
          <w:szCs w:val="28"/>
        </w:rPr>
        <w:t xml:space="preserve"> </w:t>
      </w:r>
      <w:r w:rsidRPr="00D0327A">
        <w:rPr>
          <w:sz w:val="28"/>
          <w:szCs w:val="28"/>
        </w:rPr>
        <w:t>Старосиндровского сельского поселения Краснослободского муниципального района</w:t>
      </w:r>
      <w:r>
        <w:rPr>
          <w:sz w:val="28"/>
          <w:szCs w:val="28"/>
        </w:rPr>
        <w:t xml:space="preserve"> (далее – Положение), </w:t>
      </w:r>
      <w:r w:rsidRPr="00EA1DF9">
        <w:rPr>
          <w:sz w:val="28"/>
          <w:szCs w:val="28"/>
        </w:rPr>
        <w:t xml:space="preserve">устанавливает порядок </w:t>
      </w:r>
      <w:r>
        <w:rPr>
          <w:sz w:val="28"/>
          <w:szCs w:val="28"/>
        </w:rPr>
        <w:t>в</w:t>
      </w:r>
      <w:r w:rsidRPr="00491B97">
        <w:rPr>
          <w:sz w:val="28"/>
          <w:szCs w:val="28"/>
        </w:rPr>
        <w:t xml:space="preserve">ыплаты </w:t>
      </w:r>
      <w:r>
        <w:rPr>
          <w:sz w:val="28"/>
          <w:szCs w:val="28"/>
        </w:rPr>
        <w:t>е</w:t>
      </w:r>
      <w:r w:rsidRPr="00491B97">
        <w:rPr>
          <w:sz w:val="28"/>
          <w:szCs w:val="28"/>
        </w:rPr>
        <w:t xml:space="preserve">диновременных </w:t>
      </w:r>
      <w:r>
        <w:rPr>
          <w:sz w:val="28"/>
          <w:szCs w:val="28"/>
        </w:rPr>
        <w:t>д</w:t>
      </w:r>
      <w:r w:rsidRPr="00491B97">
        <w:rPr>
          <w:sz w:val="28"/>
          <w:szCs w:val="28"/>
        </w:rPr>
        <w:t xml:space="preserve">енежных </w:t>
      </w:r>
      <w:r>
        <w:rPr>
          <w:sz w:val="28"/>
          <w:szCs w:val="28"/>
        </w:rPr>
        <w:t>к</w:t>
      </w:r>
      <w:r w:rsidRPr="00491B97">
        <w:rPr>
          <w:sz w:val="28"/>
          <w:szCs w:val="28"/>
        </w:rPr>
        <w:t xml:space="preserve">омпенсаций </w:t>
      </w:r>
      <w:r w:rsidRPr="00EA1DF9">
        <w:rPr>
          <w:sz w:val="28"/>
          <w:szCs w:val="28"/>
        </w:rPr>
        <w:t xml:space="preserve">народным дружинникам в случае причинения вреда здоровью в период их участия в мероприятиях по охране общественного порядка на </w:t>
      </w:r>
      <w:r w:rsidRPr="00446533">
        <w:rPr>
          <w:sz w:val="28"/>
          <w:szCs w:val="28"/>
        </w:rPr>
        <w:t>территории</w:t>
      </w:r>
      <w:r w:rsidRPr="00D0327A">
        <w:rPr>
          <w:b/>
          <w:bCs/>
          <w:sz w:val="28"/>
          <w:szCs w:val="28"/>
        </w:rPr>
        <w:t xml:space="preserve"> </w:t>
      </w:r>
      <w:r w:rsidRPr="00D0327A">
        <w:rPr>
          <w:sz w:val="28"/>
          <w:szCs w:val="28"/>
        </w:rPr>
        <w:t>Старосиндровского сельского поселения Краснослободского муниципального района</w:t>
      </w:r>
      <w:r>
        <w:rPr>
          <w:i/>
          <w:iCs/>
          <w:sz w:val="28"/>
          <w:szCs w:val="28"/>
        </w:rPr>
        <w:t xml:space="preserve"> </w:t>
      </w:r>
      <w:r w:rsidRPr="00EA1DF9">
        <w:rPr>
          <w:sz w:val="28"/>
          <w:szCs w:val="28"/>
        </w:rPr>
        <w:t>(далее – участие в мероприятиях по охране общественного порядка), а также членам семей погибших народных дружинников в период участия в мероприятиях по охране общественного порядка.</w:t>
      </w:r>
      <w:r>
        <w:rPr>
          <w:sz w:val="28"/>
          <w:szCs w:val="28"/>
        </w:rPr>
        <w:t xml:space="preserve"> В</w:t>
      </w:r>
      <w:r w:rsidRPr="00491B97">
        <w:rPr>
          <w:sz w:val="28"/>
          <w:szCs w:val="28"/>
        </w:rPr>
        <w:t>ыплат</w:t>
      </w:r>
      <w:r>
        <w:rPr>
          <w:sz w:val="28"/>
          <w:szCs w:val="28"/>
        </w:rPr>
        <w:t>а е</w:t>
      </w:r>
      <w:r w:rsidRPr="00491B97">
        <w:rPr>
          <w:sz w:val="28"/>
          <w:szCs w:val="28"/>
        </w:rPr>
        <w:t xml:space="preserve">диновременных </w:t>
      </w:r>
      <w:r>
        <w:rPr>
          <w:sz w:val="28"/>
          <w:szCs w:val="28"/>
        </w:rPr>
        <w:t>д</w:t>
      </w:r>
      <w:r w:rsidRPr="00491B97">
        <w:rPr>
          <w:sz w:val="28"/>
          <w:szCs w:val="28"/>
        </w:rPr>
        <w:t xml:space="preserve">енежных </w:t>
      </w:r>
      <w:r>
        <w:rPr>
          <w:sz w:val="28"/>
          <w:szCs w:val="28"/>
        </w:rPr>
        <w:t>к</w:t>
      </w:r>
      <w:r w:rsidRPr="00491B97">
        <w:rPr>
          <w:sz w:val="28"/>
          <w:szCs w:val="28"/>
        </w:rPr>
        <w:t>омпенсаций</w:t>
      </w:r>
      <w:r>
        <w:rPr>
          <w:sz w:val="28"/>
          <w:szCs w:val="28"/>
        </w:rPr>
        <w:t xml:space="preserve"> является мерой социальной защиты народных дружинников и членов их семей.</w:t>
      </w:r>
    </w:p>
    <w:p w:rsidR="00E8717B" w:rsidRPr="00E04130" w:rsidRDefault="00E8717B" w:rsidP="00C3347E">
      <w:pPr>
        <w:pStyle w:val="ListParagraph"/>
        <w:autoSpaceDE w:val="0"/>
        <w:autoSpaceDN w:val="0"/>
        <w:adjustRightInd w:val="0"/>
        <w:ind w:left="0" w:firstLine="709"/>
        <w:rPr>
          <w:sz w:val="28"/>
          <w:szCs w:val="28"/>
          <w:u w:val="single"/>
        </w:rPr>
      </w:pPr>
      <w:r>
        <w:rPr>
          <w:sz w:val="28"/>
          <w:szCs w:val="28"/>
        </w:rPr>
        <w:t>2. Уполномоченным органом, осуществляющим выплату е</w:t>
      </w:r>
      <w:r w:rsidRPr="00491B97">
        <w:rPr>
          <w:sz w:val="28"/>
          <w:szCs w:val="28"/>
        </w:rPr>
        <w:t xml:space="preserve">диновременных </w:t>
      </w:r>
      <w:r>
        <w:rPr>
          <w:sz w:val="28"/>
          <w:szCs w:val="28"/>
        </w:rPr>
        <w:t>д</w:t>
      </w:r>
      <w:r w:rsidRPr="00491B97">
        <w:rPr>
          <w:sz w:val="28"/>
          <w:szCs w:val="28"/>
        </w:rPr>
        <w:t xml:space="preserve">енежных </w:t>
      </w:r>
      <w:r>
        <w:rPr>
          <w:sz w:val="28"/>
          <w:szCs w:val="28"/>
        </w:rPr>
        <w:t>к</w:t>
      </w:r>
      <w:r w:rsidRPr="00491B97">
        <w:rPr>
          <w:sz w:val="28"/>
          <w:szCs w:val="28"/>
        </w:rPr>
        <w:t>омпенсаций</w:t>
      </w:r>
      <w:r>
        <w:rPr>
          <w:sz w:val="28"/>
          <w:szCs w:val="28"/>
        </w:rPr>
        <w:t>, являетс</w:t>
      </w:r>
      <w:r w:rsidRPr="00841241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администрация </w:t>
      </w:r>
      <w:r w:rsidRPr="00D0327A">
        <w:rPr>
          <w:sz w:val="28"/>
          <w:szCs w:val="28"/>
        </w:rPr>
        <w:t>Старосиндровского сельского поселения Краснослободского муниципального района</w:t>
      </w:r>
      <w:r>
        <w:rPr>
          <w:sz w:val="28"/>
          <w:szCs w:val="28"/>
        </w:rPr>
        <w:t xml:space="preserve"> </w:t>
      </w:r>
      <w:r w:rsidRPr="002F63E5">
        <w:rPr>
          <w:i/>
          <w:iCs/>
          <w:sz w:val="28"/>
          <w:szCs w:val="28"/>
        </w:rPr>
        <w:t xml:space="preserve"> </w:t>
      </w:r>
      <w:r w:rsidRPr="002F63E5">
        <w:rPr>
          <w:sz w:val="28"/>
          <w:szCs w:val="28"/>
        </w:rPr>
        <w:t>(далее – администрация).</w:t>
      </w:r>
    </w:p>
    <w:p w:rsidR="00E8717B" w:rsidRDefault="00E8717B" w:rsidP="00C3347E">
      <w:pPr>
        <w:pStyle w:val="ListParagraph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 Для выплаты единовременной денежной компенсации народному дружиннику народный дружинник, которому причинен вред здоровью в период его участия в мероприятиях по охране общественного порядка, или его представитель обращается в администрацию с заявлением в </w:t>
      </w:r>
      <w:r w:rsidRPr="00DF6F2D">
        <w:rPr>
          <w:sz w:val="28"/>
          <w:szCs w:val="28"/>
        </w:rPr>
        <w:t>произвольной</w:t>
      </w:r>
      <w:r>
        <w:rPr>
          <w:sz w:val="28"/>
          <w:szCs w:val="28"/>
        </w:rPr>
        <w:t xml:space="preserve"> </w:t>
      </w:r>
      <w:r w:rsidRPr="00DF6F2D">
        <w:rPr>
          <w:sz w:val="28"/>
          <w:szCs w:val="28"/>
        </w:rPr>
        <w:t>форме</w:t>
      </w:r>
      <w:r>
        <w:rPr>
          <w:sz w:val="28"/>
          <w:szCs w:val="28"/>
        </w:rPr>
        <w:t xml:space="preserve"> о выплате единовременной денежной компенсации, в котором указываются:</w:t>
      </w:r>
    </w:p>
    <w:p w:rsidR="00E8717B" w:rsidRPr="00345A09" w:rsidRDefault="00E8717B" w:rsidP="00C3347E">
      <w:pPr>
        <w:pStyle w:val="ListParagraph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1) </w:t>
      </w:r>
      <w:r w:rsidRPr="00B07DE0">
        <w:rPr>
          <w:sz w:val="28"/>
          <w:szCs w:val="28"/>
        </w:rPr>
        <w:t xml:space="preserve">фамилия, имя, отчество (при наличии), дата рождения и </w:t>
      </w:r>
      <w:r>
        <w:rPr>
          <w:sz w:val="28"/>
          <w:szCs w:val="28"/>
        </w:rPr>
        <w:t xml:space="preserve">сведения о </w:t>
      </w:r>
      <w:r w:rsidRPr="00B07DE0">
        <w:rPr>
          <w:sz w:val="28"/>
          <w:szCs w:val="28"/>
        </w:rPr>
        <w:t>мест</w:t>
      </w:r>
      <w:r>
        <w:rPr>
          <w:sz w:val="28"/>
          <w:szCs w:val="28"/>
        </w:rPr>
        <w:t>е</w:t>
      </w:r>
      <w:r w:rsidRPr="00B07DE0">
        <w:rPr>
          <w:sz w:val="28"/>
          <w:szCs w:val="28"/>
        </w:rPr>
        <w:t xml:space="preserve"> регистрации народного дружинника</w:t>
      </w:r>
      <w:r>
        <w:rPr>
          <w:sz w:val="28"/>
          <w:szCs w:val="28"/>
        </w:rPr>
        <w:t xml:space="preserve"> по месту жительства (месту пребывания), а в случае обращения представителя народного дружинника – также </w:t>
      </w:r>
      <w:r w:rsidRPr="00B07DE0">
        <w:rPr>
          <w:sz w:val="28"/>
          <w:szCs w:val="28"/>
        </w:rPr>
        <w:t>фамилия, имя, отчество (при наличии), дата рождения</w:t>
      </w:r>
      <w:r>
        <w:rPr>
          <w:sz w:val="28"/>
          <w:szCs w:val="28"/>
        </w:rPr>
        <w:t xml:space="preserve"> представителя народного дружинника</w:t>
      </w:r>
      <w:r w:rsidRPr="00B07DE0">
        <w:rPr>
          <w:sz w:val="28"/>
          <w:szCs w:val="28"/>
        </w:rPr>
        <w:t>;</w:t>
      </w:r>
    </w:p>
    <w:p w:rsidR="00E8717B" w:rsidRDefault="00E8717B" w:rsidP="00C3347E">
      <w:pPr>
        <w:pStyle w:val="ListParagraph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2) сведения о реквизитах счета, открытого в кредитной организации, для перечисления единовременной денежной компенсации;</w:t>
      </w:r>
    </w:p>
    <w:p w:rsidR="00E8717B" w:rsidRDefault="00E8717B" w:rsidP="00C3347E">
      <w:pPr>
        <w:pStyle w:val="ListParagraph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3) согласие на обработку персональных данных в соответствии с законодательством о персональных данных.</w:t>
      </w:r>
    </w:p>
    <w:p w:rsidR="00E8717B" w:rsidRDefault="00E8717B" w:rsidP="00C3347E">
      <w:pPr>
        <w:pStyle w:val="ListParagraph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4. К заявлению о выплате единовременной денежной компенсации прилагаются следующие документы:</w:t>
      </w:r>
    </w:p>
    <w:p w:rsidR="00E8717B" w:rsidRDefault="00E8717B" w:rsidP="00C3347E">
      <w:pPr>
        <w:pStyle w:val="ListParagraph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1) копия паспорта </w:t>
      </w:r>
      <w:r w:rsidRPr="00580147">
        <w:rPr>
          <w:sz w:val="28"/>
          <w:szCs w:val="28"/>
        </w:rPr>
        <w:t>гражданина Российской Федерации или ино</w:t>
      </w:r>
      <w:r>
        <w:rPr>
          <w:sz w:val="28"/>
          <w:szCs w:val="28"/>
        </w:rPr>
        <w:t>й</w:t>
      </w:r>
      <w:r w:rsidRPr="00580147">
        <w:rPr>
          <w:sz w:val="28"/>
          <w:szCs w:val="28"/>
        </w:rPr>
        <w:t xml:space="preserve"> документ, </w:t>
      </w:r>
      <w:r>
        <w:rPr>
          <w:sz w:val="28"/>
          <w:szCs w:val="28"/>
        </w:rPr>
        <w:t xml:space="preserve">удостоверяющий личность народного дружинника, а </w:t>
      </w:r>
      <w:r w:rsidRPr="00144560">
        <w:rPr>
          <w:sz w:val="28"/>
          <w:szCs w:val="28"/>
        </w:rPr>
        <w:t>в случае обращения представителя народного дружинника</w:t>
      </w:r>
      <w:r>
        <w:rPr>
          <w:sz w:val="28"/>
          <w:szCs w:val="28"/>
        </w:rPr>
        <w:t xml:space="preserve"> – также документы, удостоверяющие личность и подтверждающие полномочия представителя народного </w:t>
      </w:r>
      <w:r w:rsidRPr="00144560">
        <w:rPr>
          <w:sz w:val="28"/>
          <w:szCs w:val="28"/>
        </w:rPr>
        <w:t>дружинника</w:t>
      </w:r>
      <w:r>
        <w:rPr>
          <w:sz w:val="28"/>
          <w:szCs w:val="28"/>
        </w:rPr>
        <w:t>;</w:t>
      </w:r>
    </w:p>
    <w:p w:rsidR="00E8717B" w:rsidRDefault="00E8717B" w:rsidP="00C3347E">
      <w:pPr>
        <w:pStyle w:val="ListParagraph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2) </w:t>
      </w:r>
      <w:r w:rsidRPr="00A328E5">
        <w:rPr>
          <w:sz w:val="28"/>
          <w:szCs w:val="28"/>
        </w:rPr>
        <w:t>документы, подтверждающие причинение вреда</w:t>
      </w:r>
      <w:r>
        <w:rPr>
          <w:sz w:val="28"/>
          <w:szCs w:val="28"/>
        </w:rPr>
        <w:t xml:space="preserve"> здоровью народного дружинника (листок нетрудоспособности, </w:t>
      </w:r>
      <w:r w:rsidRPr="004F74B2">
        <w:rPr>
          <w:sz w:val="28"/>
          <w:szCs w:val="28"/>
        </w:rPr>
        <w:t>справка федерального государственного учреждения медико-социальной экспертизы о результатах установления степени утраты профессиональной трудоспособности в процентах с приложением копий акта медико</w:t>
      </w:r>
      <w:r>
        <w:rPr>
          <w:sz w:val="28"/>
          <w:szCs w:val="28"/>
        </w:rPr>
        <w:t>-</w:t>
      </w:r>
      <w:r w:rsidRPr="004F74B2">
        <w:rPr>
          <w:sz w:val="28"/>
          <w:szCs w:val="28"/>
        </w:rPr>
        <w:t>социальной экспертизы гражданина и протокола проведения медико</w:t>
      </w:r>
      <w:r>
        <w:rPr>
          <w:sz w:val="28"/>
          <w:szCs w:val="28"/>
        </w:rPr>
        <w:t>-</w:t>
      </w:r>
      <w:r w:rsidRPr="004F74B2">
        <w:rPr>
          <w:sz w:val="28"/>
          <w:szCs w:val="28"/>
        </w:rPr>
        <w:t xml:space="preserve">социальной экспертизы гражданина, заверенных руководителем бюро (главного бюро, Федерального бюро) либо уполномоченным им должностным лицом в установленном порядке, либо справка, подтверждающая факт установления инвалидности, выдаваемая федеральными государственными учреждениями медико-социальной экспертизы с приложением копий акта медико-социальной экспертизы гражданина и протокола проведения медико-социальной экспертизы гражданина, заверенных руководителем бюро (главного бюро, Федерального бюро) либо уполномоченным им должностным лицом в установленном порядке, либо заключение судебно-медицинской экспертизы о наличии и степени тяжести полученных телесных повреждений, утраты профессиональной трудоспособности, а при отсутствии утраты профессиональной трудоспособности </w:t>
      </w:r>
      <w:r>
        <w:rPr>
          <w:sz w:val="28"/>
          <w:szCs w:val="28"/>
        </w:rPr>
        <w:t xml:space="preserve">– </w:t>
      </w:r>
      <w:r w:rsidRPr="004F74B2">
        <w:rPr>
          <w:sz w:val="28"/>
          <w:szCs w:val="28"/>
        </w:rPr>
        <w:t>о стойкой утрате общей трудоспособности, либо решение суда)</w:t>
      </w:r>
      <w:r>
        <w:rPr>
          <w:sz w:val="28"/>
          <w:szCs w:val="28"/>
        </w:rPr>
        <w:t>;</w:t>
      </w:r>
    </w:p>
    <w:p w:rsidR="00E8717B" w:rsidRPr="00A348D2" w:rsidRDefault="00E8717B" w:rsidP="00A348D2">
      <w:pPr>
        <w:pStyle w:val="ListParagraph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3) копия удостоверения</w:t>
      </w:r>
      <w:r w:rsidRPr="00D9042B">
        <w:rPr>
          <w:sz w:val="28"/>
          <w:szCs w:val="28"/>
        </w:rPr>
        <w:t xml:space="preserve"> народно</w:t>
      </w:r>
      <w:r>
        <w:rPr>
          <w:sz w:val="28"/>
          <w:szCs w:val="28"/>
        </w:rPr>
        <w:t xml:space="preserve">го дружинника, </w:t>
      </w:r>
      <w:r w:rsidRPr="00A348D2">
        <w:rPr>
          <w:sz w:val="28"/>
          <w:szCs w:val="28"/>
        </w:rPr>
        <w:t>изготовленно</w:t>
      </w:r>
      <w:r>
        <w:rPr>
          <w:sz w:val="28"/>
          <w:szCs w:val="28"/>
        </w:rPr>
        <w:t>го</w:t>
      </w:r>
      <w:r w:rsidRPr="00A348D2">
        <w:rPr>
          <w:sz w:val="28"/>
          <w:szCs w:val="28"/>
        </w:rPr>
        <w:t xml:space="preserve"> в соответствии с описанием и образцом, которые установлены</w:t>
      </w:r>
      <w:r>
        <w:rPr>
          <w:sz w:val="28"/>
          <w:szCs w:val="28"/>
        </w:rPr>
        <w:t xml:space="preserve"> </w:t>
      </w:r>
      <w:r w:rsidRPr="00A348D2">
        <w:rPr>
          <w:sz w:val="28"/>
          <w:szCs w:val="28"/>
        </w:rPr>
        <w:t>приложением 1</w:t>
      </w:r>
      <w:r>
        <w:rPr>
          <w:sz w:val="28"/>
          <w:szCs w:val="28"/>
        </w:rPr>
        <w:t xml:space="preserve"> </w:t>
      </w:r>
      <w:r w:rsidRPr="00A348D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348D2">
        <w:rPr>
          <w:sz w:val="28"/>
          <w:szCs w:val="28"/>
        </w:rPr>
        <w:t>Закон</w:t>
      </w:r>
      <w:r>
        <w:rPr>
          <w:sz w:val="28"/>
          <w:szCs w:val="28"/>
        </w:rPr>
        <w:t>у</w:t>
      </w:r>
      <w:r w:rsidRPr="00A348D2">
        <w:rPr>
          <w:sz w:val="28"/>
          <w:szCs w:val="28"/>
        </w:rPr>
        <w:t xml:space="preserve"> Республики Мордовия от 29 июня </w:t>
      </w:r>
      <w:smartTag w:uri="urn:schemas-microsoft-com:office:smarttags" w:element="metricconverter">
        <w:smartTagPr>
          <w:attr w:name="ProductID" w:val="2015 г"/>
        </w:smartTagPr>
        <w:r w:rsidRPr="00A348D2">
          <w:rPr>
            <w:sz w:val="28"/>
            <w:szCs w:val="28"/>
          </w:rPr>
          <w:t>2015 г</w:t>
        </w:r>
      </w:smartTag>
      <w:r w:rsidRPr="00A348D2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A348D2">
        <w:rPr>
          <w:sz w:val="28"/>
          <w:szCs w:val="28"/>
        </w:rPr>
        <w:t xml:space="preserve"> 53-З </w:t>
      </w:r>
      <w:r>
        <w:rPr>
          <w:sz w:val="28"/>
          <w:szCs w:val="28"/>
        </w:rPr>
        <w:t>«</w:t>
      </w:r>
      <w:r w:rsidRPr="00A348D2">
        <w:rPr>
          <w:sz w:val="28"/>
          <w:szCs w:val="28"/>
        </w:rPr>
        <w:t>Об отдельных вопросах участия граждан в охране общественного порядка на территории Республики Мордовия</w:t>
      </w:r>
      <w:r>
        <w:rPr>
          <w:sz w:val="28"/>
          <w:szCs w:val="28"/>
        </w:rPr>
        <w:t>»;</w:t>
      </w:r>
    </w:p>
    <w:p w:rsidR="00E8717B" w:rsidRDefault="00E8717B" w:rsidP="00701EEB">
      <w:pPr>
        <w:pStyle w:val="ListParagraph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134E1">
        <w:rPr>
          <w:sz w:val="28"/>
          <w:szCs w:val="28"/>
        </w:rPr>
        <w:t>4) </w:t>
      </w:r>
      <w:r w:rsidRPr="00701EEB">
        <w:rPr>
          <w:sz w:val="28"/>
          <w:szCs w:val="28"/>
        </w:rPr>
        <w:t>документ, подтверждающий факт причинения народному дружиннику вреда здоровью при исполнении им обязанностей при участии в мероприятиях по охране общественного порядка на территории муниципального образования (справка, подписанная руководителем районного штаба по координации деятельности народных дружин</w:t>
      </w:r>
      <w:r>
        <w:rPr>
          <w:sz w:val="28"/>
          <w:szCs w:val="28"/>
        </w:rPr>
        <w:t>);</w:t>
      </w:r>
    </w:p>
    <w:p w:rsidR="00E8717B" w:rsidRPr="00701EEB" w:rsidRDefault="00E8717B" w:rsidP="00701EEB">
      <w:pPr>
        <w:pStyle w:val="ListParagraph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5) </w:t>
      </w:r>
      <w:r w:rsidRPr="0066467C">
        <w:rPr>
          <w:sz w:val="28"/>
          <w:szCs w:val="28"/>
        </w:rPr>
        <w:t>документ, выданный кредитной организацией, содержащий реквизиты для перечисления денежных средств на банковский счет гражданина</w:t>
      </w:r>
      <w:r>
        <w:rPr>
          <w:sz w:val="28"/>
          <w:szCs w:val="28"/>
        </w:rPr>
        <w:t>.</w:t>
      </w:r>
    </w:p>
    <w:p w:rsidR="00E8717B" w:rsidRDefault="00E8717B" w:rsidP="00C3347E">
      <w:pPr>
        <w:pStyle w:val="ListParagraph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5. Заявление о выплате единовременной денежной компенсации и документы, указанные в </w:t>
      </w:r>
      <w:r w:rsidRPr="00C6109B">
        <w:rPr>
          <w:sz w:val="28"/>
          <w:szCs w:val="28"/>
        </w:rPr>
        <w:t xml:space="preserve">пункте 4 </w:t>
      </w:r>
      <w:r>
        <w:rPr>
          <w:sz w:val="28"/>
          <w:szCs w:val="28"/>
        </w:rPr>
        <w:t xml:space="preserve">настоящего Порядка, подаются в </w:t>
      </w:r>
      <w:r w:rsidRPr="00701EEB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в течение трех месяцев со дня наступления одного из случаев, указанных в абзацах втором – пятом подпункта 2 пункта 3 Положения, одним из следующих способов:</w:t>
      </w:r>
    </w:p>
    <w:p w:rsidR="00E8717B" w:rsidRDefault="00E8717B" w:rsidP="00C3347E">
      <w:pPr>
        <w:pStyle w:val="ListParagraph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1) путем личного обращения;</w:t>
      </w:r>
    </w:p>
    <w:p w:rsidR="00E8717B" w:rsidRDefault="00E8717B" w:rsidP="00C3347E">
      <w:pPr>
        <w:pStyle w:val="ListParagraph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2) через организации почтовой связи.</w:t>
      </w:r>
    </w:p>
    <w:p w:rsidR="00E8717B" w:rsidRDefault="00E8717B" w:rsidP="00C3347E">
      <w:pPr>
        <w:pStyle w:val="ListParagraph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Pr="00F5679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6795">
        <w:rPr>
          <w:sz w:val="28"/>
          <w:szCs w:val="28"/>
        </w:rPr>
        <w:t xml:space="preserve">Днем обращения </w:t>
      </w:r>
      <w:r>
        <w:rPr>
          <w:sz w:val="28"/>
          <w:szCs w:val="28"/>
        </w:rPr>
        <w:t>народного дружинника</w:t>
      </w:r>
      <w:r w:rsidRPr="00F56795">
        <w:rPr>
          <w:sz w:val="28"/>
          <w:szCs w:val="28"/>
        </w:rPr>
        <w:t xml:space="preserve"> или </w:t>
      </w:r>
      <w:r>
        <w:rPr>
          <w:sz w:val="28"/>
          <w:szCs w:val="28"/>
        </w:rPr>
        <w:t>его</w:t>
      </w:r>
      <w:r w:rsidRPr="00F56795">
        <w:rPr>
          <w:sz w:val="28"/>
          <w:szCs w:val="28"/>
        </w:rPr>
        <w:t xml:space="preserve"> представителя считается дата регистрации в </w:t>
      </w:r>
      <w:r w:rsidRPr="003C287A">
        <w:rPr>
          <w:sz w:val="28"/>
          <w:szCs w:val="28"/>
        </w:rPr>
        <w:t>администрации</w:t>
      </w:r>
      <w:r w:rsidRPr="00F56795">
        <w:rPr>
          <w:sz w:val="28"/>
          <w:szCs w:val="28"/>
        </w:rPr>
        <w:t xml:space="preserve"> заявления </w:t>
      </w:r>
      <w:r>
        <w:rPr>
          <w:sz w:val="28"/>
          <w:szCs w:val="28"/>
        </w:rPr>
        <w:t xml:space="preserve">о выплате единовременной денежной компенсации </w:t>
      </w:r>
      <w:r w:rsidRPr="00F56795">
        <w:rPr>
          <w:sz w:val="28"/>
          <w:szCs w:val="28"/>
        </w:rPr>
        <w:t>и документов</w:t>
      </w:r>
      <w:r>
        <w:rPr>
          <w:sz w:val="28"/>
          <w:szCs w:val="28"/>
        </w:rPr>
        <w:t xml:space="preserve">, указанных в </w:t>
      </w:r>
      <w:r w:rsidRPr="00C6109B">
        <w:rPr>
          <w:sz w:val="28"/>
          <w:szCs w:val="28"/>
        </w:rPr>
        <w:t xml:space="preserve">пункте 4 </w:t>
      </w:r>
      <w:r>
        <w:rPr>
          <w:sz w:val="28"/>
          <w:szCs w:val="28"/>
        </w:rPr>
        <w:t>настоящего Порядка</w:t>
      </w:r>
      <w:r w:rsidRPr="00F56795">
        <w:rPr>
          <w:sz w:val="28"/>
          <w:szCs w:val="28"/>
        </w:rPr>
        <w:t>. Заявление и документы регистрируются в день их поступления в</w:t>
      </w:r>
      <w:r>
        <w:rPr>
          <w:sz w:val="28"/>
          <w:szCs w:val="28"/>
        </w:rPr>
        <w:t xml:space="preserve"> </w:t>
      </w:r>
      <w:r w:rsidRPr="003C287A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F56795">
        <w:rPr>
          <w:sz w:val="28"/>
          <w:szCs w:val="28"/>
        </w:rPr>
        <w:t>.</w:t>
      </w:r>
    </w:p>
    <w:p w:rsidR="00E8717B" w:rsidRDefault="00E8717B" w:rsidP="00C3347E">
      <w:pPr>
        <w:pStyle w:val="ListParagraph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7. Заявление о выплате единовременной денежной компенсации и документы, указанные в </w:t>
      </w:r>
      <w:r w:rsidRPr="00C6109B">
        <w:rPr>
          <w:sz w:val="28"/>
          <w:szCs w:val="28"/>
        </w:rPr>
        <w:t xml:space="preserve">пункте 4 </w:t>
      </w:r>
      <w:r>
        <w:rPr>
          <w:sz w:val="28"/>
          <w:szCs w:val="28"/>
        </w:rPr>
        <w:t xml:space="preserve">настоящего Порядка, рассматриваются </w:t>
      </w:r>
      <w:r w:rsidRPr="003C287A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. По результатам их рассмотрения </w:t>
      </w:r>
      <w:r w:rsidRPr="00AE2913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 xml:space="preserve">30 календарных дней со дня обращения народного дружинника или его представителя принимается одно из следующих решений в форме постановления </w:t>
      </w:r>
      <w:r w:rsidRPr="003C287A">
        <w:rPr>
          <w:sz w:val="28"/>
          <w:szCs w:val="28"/>
        </w:rPr>
        <w:t>администрации</w:t>
      </w:r>
      <w:r w:rsidRPr="00D0327A">
        <w:rPr>
          <w:b/>
          <w:bCs/>
          <w:sz w:val="28"/>
          <w:szCs w:val="28"/>
        </w:rPr>
        <w:t xml:space="preserve"> </w:t>
      </w:r>
      <w:r w:rsidRPr="00D0327A">
        <w:rPr>
          <w:sz w:val="28"/>
          <w:szCs w:val="28"/>
        </w:rPr>
        <w:t>Старосиндровского сельского поселения Краснослободского муниципального района</w:t>
      </w:r>
      <w:r>
        <w:rPr>
          <w:sz w:val="28"/>
          <w:szCs w:val="28"/>
        </w:rPr>
        <w:t>:</w:t>
      </w:r>
    </w:p>
    <w:p w:rsidR="00E8717B" w:rsidRDefault="00E8717B" w:rsidP="00C3347E">
      <w:pPr>
        <w:pStyle w:val="ListParagraph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1) о выплате единовременной денежной компенсации;</w:t>
      </w:r>
    </w:p>
    <w:p w:rsidR="00E8717B" w:rsidRDefault="00E8717B" w:rsidP="00C3347E">
      <w:pPr>
        <w:pStyle w:val="ListParagraph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2) об отказе в выплате единовременной денежной компенсации.</w:t>
      </w:r>
    </w:p>
    <w:p w:rsidR="00E8717B" w:rsidRDefault="00E8717B" w:rsidP="00C3347E">
      <w:pPr>
        <w:pStyle w:val="ListParagraph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8. Основаниями отказа в выплате единовременной денежной компенсации являются:</w:t>
      </w:r>
    </w:p>
    <w:p w:rsidR="00E8717B" w:rsidRDefault="00E8717B" w:rsidP="00C3347E">
      <w:pPr>
        <w:pStyle w:val="ListParagraph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1) отсутствие права народного дружинника на выплату единовременной денежной компенсации в соответствии с абзацами вторым – пятым подпункта 2 пункта 3 Положения;</w:t>
      </w:r>
    </w:p>
    <w:p w:rsidR="00E8717B" w:rsidRDefault="00E8717B" w:rsidP="00C3347E">
      <w:pPr>
        <w:pStyle w:val="ListParagraph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2) представление </w:t>
      </w:r>
      <w:r w:rsidRPr="00D81C10">
        <w:rPr>
          <w:sz w:val="28"/>
          <w:szCs w:val="28"/>
        </w:rPr>
        <w:t>недостоверных сведений</w:t>
      </w:r>
      <w:r>
        <w:rPr>
          <w:sz w:val="28"/>
          <w:szCs w:val="28"/>
        </w:rPr>
        <w:t>, неполного пакета документов, указанных в подпунктах 1–5</w:t>
      </w:r>
      <w:r w:rsidRPr="00C6109B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C6109B">
        <w:rPr>
          <w:sz w:val="28"/>
          <w:szCs w:val="28"/>
        </w:rPr>
        <w:t xml:space="preserve"> 4 </w:t>
      </w:r>
      <w:r>
        <w:rPr>
          <w:sz w:val="28"/>
          <w:szCs w:val="28"/>
        </w:rPr>
        <w:t>настоящего Порядка;</w:t>
      </w:r>
    </w:p>
    <w:p w:rsidR="00E8717B" w:rsidRDefault="00E8717B" w:rsidP="00C3347E">
      <w:pPr>
        <w:pStyle w:val="ListParagraph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3) представление заявления о выплате единовременной денежной компенсации и документов, указанных в </w:t>
      </w:r>
      <w:r w:rsidRPr="00C6109B">
        <w:rPr>
          <w:sz w:val="28"/>
          <w:szCs w:val="28"/>
        </w:rPr>
        <w:t xml:space="preserve">пункте 4 </w:t>
      </w:r>
      <w:r>
        <w:rPr>
          <w:sz w:val="28"/>
          <w:szCs w:val="28"/>
        </w:rPr>
        <w:t xml:space="preserve">настоящего Порядка, позже срока, установленного </w:t>
      </w:r>
      <w:r w:rsidRPr="006F20A9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5 настоящего Порядка.</w:t>
      </w:r>
    </w:p>
    <w:p w:rsidR="00E8717B" w:rsidRDefault="00E8717B" w:rsidP="00C3347E">
      <w:pPr>
        <w:pStyle w:val="ListParagraph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9. Уведомление о принятии решения о выплате единовременной денежной компенсации или об отказе в выплате единовременной денежной компенсации направляется народному дружиннику или его представителю в письменной форме в течение 5 дней со дня принятия соответствующего решения.</w:t>
      </w:r>
    </w:p>
    <w:p w:rsidR="00E8717B" w:rsidRDefault="00E8717B" w:rsidP="00C3347E">
      <w:pPr>
        <w:pStyle w:val="ListParagraph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10. Выплата единовременной денежной компенсации осуществляется в срок не позднее 30 </w:t>
      </w:r>
      <w:r w:rsidRPr="00CE3305">
        <w:rPr>
          <w:sz w:val="28"/>
          <w:szCs w:val="28"/>
        </w:rPr>
        <w:t>дней</w:t>
      </w:r>
      <w:r>
        <w:rPr>
          <w:sz w:val="28"/>
          <w:szCs w:val="28"/>
        </w:rPr>
        <w:t xml:space="preserve"> со дня принятия решения о выплате единовременной денежной компенсации путем перечисления денежных средств на указанный в заявлении о выплате единовременной денежной компенсации счет, открытый в кредитной организации.</w:t>
      </w:r>
    </w:p>
    <w:p w:rsidR="00E8717B" w:rsidRDefault="00E8717B" w:rsidP="00C3347E">
      <w:pPr>
        <w:pStyle w:val="ListParagraph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11. Для выплаты единовременных денежных компенсаций членам семьи погибшего народного дружинника член семьи погибшего народного дружинника, относящийся к одной из категорий, установленных пунктом 6 </w:t>
      </w:r>
      <w:r w:rsidRPr="00701EEB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, или его представитель обращается в </w:t>
      </w:r>
      <w:r w:rsidRPr="00E81FD6">
        <w:rPr>
          <w:sz w:val="28"/>
          <w:szCs w:val="28"/>
        </w:rPr>
        <w:t xml:space="preserve">администрацию с заявлением </w:t>
      </w:r>
      <w:r w:rsidRPr="00813EF4">
        <w:rPr>
          <w:sz w:val="28"/>
          <w:szCs w:val="28"/>
        </w:rPr>
        <w:t xml:space="preserve">в произвольной форме </w:t>
      </w:r>
      <w:r w:rsidRPr="00E81FD6">
        <w:rPr>
          <w:sz w:val="28"/>
          <w:szCs w:val="28"/>
        </w:rPr>
        <w:t xml:space="preserve">о выплате </w:t>
      </w:r>
      <w:r>
        <w:rPr>
          <w:sz w:val="28"/>
          <w:szCs w:val="28"/>
        </w:rPr>
        <w:t>единовременной денежной компенсации, в котором указываются:</w:t>
      </w:r>
    </w:p>
    <w:p w:rsidR="00E8717B" w:rsidRPr="00E17169" w:rsidRDefault="00E8717B" w:rsidP="00C3347E">
      <w:pPr>
        <w:pStyle w:val="ListParagraph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1) </w:t>
      </w:r>
      <w:r w:rsidRPr="00B07DE0">
        <w:rPr>
          <w:sz w:val="28"/>
          <w:szCs w:val="28"/>
        </w:rPr>
        <w:t xml:space="preserve">фамилия, имя, отчество (при наличии), дата рождения и </w:t>
      </w:r>
      <w:r>
        <w:rPr>
          <w:sz w:val="28"/>
          <w:szCs w:val="28"/>
        </w:rPr>
        <w:t xml:space="preserve">сведения о </w:t>
      </w:r>
      <w:r w:rsidRPr="00B07DE0">
        <w:rPr>
          <w:sz w:val="28"/>
          <w:szCs w:val="28"/>
        </w:rPr>
        <w:t>мест</w:t>
      </w:r>
      <w:r>
        <w:rPr>
          <w:sz w:val="28"/>
          <w:szCs w:val="28"/>
        </w:rPr>
        <w:t>е</w:t>
      </w:r>
      <w:r w:rsidRPr="00B07DE0">
        <w:rPr>
          <w:sz w:val="28"/>
          <w:szCs w:val="28"/>
        </w:rPr>
        <w:t xml:space="preserve"> регистрации </w:t>
      </w:r>
      <w:r>
        <w:rPr>
          <w:sz w:val="28"/>
          <w:szCs w:val="28"/>
        </w:rPr>
        <w:t xml:space="preserve">члена семьи погибшего </w:t>
      </w:r>
      <w:r w:rsidRPr="00B07DE0">
        <w:rPr>
          <w:sz w:val="28"/>
          <w:szCs w:val="28"/>
        </w:rPr>
        <w:t>народного дружинника</w:t>
      </w:r>
      <w:r>
        <w:rPr>
          <w:sz w:val="28"/>
          <w:szCs w:val="28"/>
        </w:rPr>
        <w:t xml:space="preserve"> по месту жительства (месту пребывания), а в случае обращения представителя члена семьи погибшего народного дружинника – также </w:t>
      </w:r>
      <w:r w:rsidRPr="00B07DE0">
        <w:rPr>
          <w:sz w:val="28"/>
          <w:szCs w:val="28"/>
        </w:rPr>
        <w:t>фамилия, имя, отчество (при наличии), дата рождения</w:t>
      </w:r>
      <w:r>
        <w:rPr>
          <w:sz w:val="28"/>
          <w:szCs w:val="28"/>
        </w:rPr>
        <w:t xml:space="preserve"> представителя члена семьи погибшего народного дружинника</w:t>
      </w:r>
      <w:r w:rsidRPr="00B07DE0">
        <w:rPr>
          <w:sz w:val="28"/>
          <w:szCs w:val="28"/>
        </w:rPr>
        <w:t>;</w:t>
      </w:r>
    </w:p>
    <w:p w:rsidR="00E8717B" w:rsidRDefault="00E8717B" w:rsidP="00C3347E">
      <w:pPr>
        <w:pStyle w:val="ListParagraph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2) сведения о реквизитах счета, открытого в кредитной организации, для перечисления единовременной денежной компенсации;</w:t>
      </w:r>
    </w:p>
    <w:p w:rsidR="00E8717B" w:rsidRDefault="00E8717B" w:rsidP="00C3347E">
      <w:pPr>
        <w:pStyle w:val="ListParagraph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3) согласие на обработку персональных данных в соответствии с законодательством о персональных данных.</w:t>
      </w:r>
    </w:p>
    <w:p w:rsidR="00E8717B" w:rsidRDefault="00E8717B" w:rsidP="00C3347E">
      <w:pPr>
        <w:pStyle w:val="ListParagraph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12. К заявлению о выплате единовременной денежной компенсации прилагаются следующие документы:</w:t>
      </w:r>
    </w:p>
    <w:p w:rsidR="00E8717B" w:rsidRDefault="00E8717B" w:rsidP="00C3347E">
      <w:pPr>
        <w:pStyle w:val="ListParagraph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1) </w:t>
      </w:r>
      <w:r w:rsidRPr="005126C4">
        <w:rPr>
          <w:sz w:val="28"/>
          <w:szCs w:val="28"/>
        </w:rPr>
        <w:t xml:space="preserve">копия паспорта гражданина Российской Федерации </w:t>
      </w:r>
      <w:r>
        <w:rPr>
          <w:sz w:val="28"/>
          <w:szCs w:val="28"/>
        </w:rPr>
        <w:t>или иной документ, удостоверяющий личность члена семьи погибшего народного дружинника, а также документы, удостоверяющие личность и подтверждающие полномочия представителя члена семьи погибшего народного дружинника (в случае обращения представителя члена семьи погибшего народного дружинника);</w:t>
      </w:r>
    </w:p>
    <w:p w:rsidR="00E8717B" w:rsidRDefault="00E8717B" w:rsidP="00C3347E">
      <w:pPr>
        <w:pStyle w:val="ListParagraph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2) документы, подтверждающие отнесение лица, подавшего заявление о выплате единовременной денежной компенсации, к членам семьи погибшего народного дружинника:</w:t>
      </w:r>
    </w:p>
    <w:p w:rsidR="00E8717B" w:rsidRPr="00B85C82" w:rsidRDefault="00E8717B" w:rsidP="00C3347E">
      <w:pPr>
        <w:pStyle w:val="ListParagraph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85C82">
        <w:rPr>
          <w:sz w:val="28"/>
          <w:szCs w:val="28"/>
        </w:rPr>
        <w:t>копия свидетельства о рождении ребенка либо решение суда об усыновлении (удочерении), либо свидетельство об усыновлении (удочерении) – для ребенка погибшего</w:t>
      </w:r>
      <w:r>
        <w:rPr>
          <w:sz w:val="28"/>
          <w:szCs w:val="28"/>
        </w:rPr>
        <w:t xml:space="preserve"> </w:t>
      </w:r>
      <w:r w:rsidRPr="00B85C82">
        <w:rPr>
          <w:sz w:val="28"/>
          <w:szCs w:val="28"/>
        </w:rPr>
        <w:t>народного дружинника;</w:t>
      </w:r>
    </w:p>
    <w:p w:rsidR="00E8717B" w:rsidRPr="00B85C82" w:rsidRDefault="00E8717B" w:rsidP="00C3347E">
      <w:pPr>
        <w:pStyle w:val="ListParagraph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85C82">
        <w:rPr>
          <w:sz w:val="28"/>
          <w:szCs w:val="28"/>
        </w:rPr>
        <w:t>копия свидетельства о заключении брака – для супруги (супруга) погибшего</w:t>
      </w:r>
      <w:r>
        <w:rPr>
          <w:sz w:val="28"/>
          <w:szCs w:val="28"/>
        </w:rPr>
        <w:t xml:space="preserve"> </w:t>
      </w:r>
      <w:r w:rsidRPr="00B85C82">
        <w:rPr>
          <w:sz w:val="28"/>
          <w:szCs w:val="28"/>
        </w:rPr>
        <w:t>народного дружинника;</w:t>
      </w:r>
    </w:p>
    <w:p w:rsidR="00E8717B" w:rsidRDefault="00E8717B" w:rsidP="00C3347E">
      <w:pPr>
        <w:pStyle w:val="ListParagraph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копия свидетельства о рождении погибшего народного дружинника либо решение суда об усыновлении (удочерении) либо свидетельство об усыновлении (удочерении) – для родителей погибшего народного дружинника;</w:t>
      </w:r>
    </w:p>
    <w:p w:rsidR="00E8717B" w:rsidRDefault="00E8717B" w:rsidP="00C3347E">
      <w:pPr>
        <w:pStyle w:val="ListParagraph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3) документ, подтверждающий факт обучения в образовательной организации по очной форме обучения, – для ребенка погибшего народного дружинника старше 18 лет, не достигшего возраста 23 лет и обучающегося в образовательной организации по очной форме обучения;</w:t>
      </w:r>
    </w:p>
    <w:p w:rsidR="00E8717B" w:rsidRDefault="00E8717B" w:rsidP="00C3347E">
      <w:pPr>
        <w:pStyle w:val="ListParagraph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4) справка федерального государственного учреждения медико-социальной экспертизы об установлении инвалидности до достижения ребенком возраста 18 лет – для ребенка погибшего народного дружинника, достигшего возраста 18 лет, ставшего инвалидом до достижения возраста 18 лет;</w:t>
      </w:r>
    </w:p>
    <w:p w:rsidR="00E8717B" w:rsidRDefault="00E8717B" w:rsidP="00C3347E">
      <w:pPr>
        <w:pStyle w:val="ListParagraph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5) копия свидетельства о смерти народного дружинника;</w:t>
      </w:r>
    </w:p>
    <w:p w:rsidR="00E8717B" w:rsidRDefault="00E8717B" w:rsidP="00C3347E">
      <w:pPr>
        <w:pStyle w:val="ListParagraph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6) документы, подтверждающие членство погибшего народного дружинника в народной дружине в период участия в мероприятиях по охране общественного порядка (</w:t>
      </w:r>
      <w:r w:rsidRPr="00E81FD6">
        <w:rPr>
          <w:sz w:val="28"/>
          <w:szCs w:val="28"/>
        </w:rPr>
        <w:t>справка, подписанная руководителем районного штаба по координации деятельности народных дружин</w:t>
      </w:r>
      <w:r>
        <w:rPr>
          <w:sz w:val="28"/>
          <w:szCs w:val="28"/>
        </w:rPr>
        <w:t xml:space="preserve">, и оригинал </w:t>
      </w:r>
      <w:r w:rsidRPr="00E81FD6">
        <w:rPr>
          <w:sz w:val="28"/>
          <w:szCs w:val="28"/>
        </w:rPr>
        <w:t>удостоверения народного дружинника, изготовленного в соответствии с описанием и образцом, которые установлены приложением 1 к Закону Республики Мордовия от 29 июня 2015 г. № 53-З «Об отдельных вопросах участия граждан в охране общественного порядка на территории Республики Мордовия»</w:t>
      </w:r>
      <w:r>
        <w:rPr>
          <w:sz w:val="28"/>
          <w:szCs w:val="28"/>
        </w:rPr>
        <w:t>);</w:t>
      </w:r>
    </w:p>
    <w:p w:rsidR="00E8717B" w:rsidRDefault="00E8717B" w:rsidP="00DD06DD">
      <w:pPr>
        <w:pStyle w:val="ListParagraph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E81FD6">
        <w:rPr>
          <w:sz w:val="28"/>
          <w:szCs w:val="28"/>
        </w:rPr>
        <w:t>7)</w:t>
      </w:r>
      <w:r>
        <w:rPr>
          <w:sz w:val="28"/>
          <w:szCs w:val="28"/>
        </w:rPr>
        <w:t> </w:t>
      </w:r>
      <w:r w:rsidRPr="00E81FD6">
        <w:rPr>
          <w:sz w:val="28"/>
          <w:szCs w:val="28"/>
        </w:rPr>
        <w:t>документ, подтверждающий факт гибели (смерти) народного дружинника при исполнении им обязанностей при участии в мероприятиях по охране общественного порядка на территории муниципального образования (справка, подписанная руководителем районного штаба по координации деятельности народных дружин)</w:t>
      </w:r>
      <w:r>
        <w:rPr>
          <w:sz w:val="28"/>
          <w:szCs w:val="28"/>
        </w:rPr>
        <w:t>;</w:t>
      </w:r>
    </w:p>
    <w:p w:rsidR="00E8717B" w:rsidRPr="00E81FD6" w:rsidRDefault="00E8717B" w:rsidP="00DD06DD">
      <w:pPr>
        <w:pStyle w:val="ListParagraph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8) </w:t>
      </w:r>
      <w:r w:rsidRPr="0066467C">
        <w:rPr>
          <w:sz w:val="28"/>
          <w:szCs w:val="28"/>
        </w:rPr>
        <w:t>документ, выданный кредитной организацией, содержащий реквизиты для перечисления денежных средств на банковский счет гражданина</w:t>
      </w:r>
      <w:r>
        <w:rPr>
          <w:sz w:val="28"/>
          <w:szCs w:val="28"/>
        </w:rPr>
        <w:t>.</w:t>
      </w:r>
    </w:p>
    <w:p w:rsidR="00E8717B" w:rsidRPr="00E81FD6" w:rsidRDefault="00E8717B" w:rsidP="00965B34">
      <w:pPr>
        <w:autoSpaceDE w:val="0"/>
        <w:autoSpaceDN w:val="0"/>
        <w:adjustRightInd w:val="0"/>
        <w:ind w:firstLine="708"/>
        <w:rPr>
          <w:kern w:val="2"/>
          <w:sz w:val="28"/>
          <w:szCs w:val="28"/>
        </w:rPr>
      </w:pPr>
      <w:r w:rsidRPr="00E81FD6">
        <w:rPr>
          <w:sz w:val="28"/>
          <w:szCs w:val="28"/>
        </w:rPr>
        <w:t>13.</w:t>
      </w:r>
      <w:r>
        <w:rPr>
          <w:sz w:val="28"/>
          <w:szCs w:val="28"/>
        </w:rPr>
        <w:t> </w:t>
      </w:r>
      <w:r w:rsidRPr="00E81FD6">
        <w:rPr>
          <w:sz w:val="28"/>
          <w:szCs w:val="28"/>
        </w:rPr>
        <w:t>Если член семьи погибшего народного дружинника или его представитель вправе в соответствии с частью 1 статьи 7 Федерального закона</w:t>
      </w:r>
      <w:r>
        <w:rPr>
          <w:sz w:val="28"/>
          <w:szCs w:val="28"/>
        </w:rPr>
        <w:t xml:space="preserve"> </w:t>
      </w:r>
      <w:r w:rsidRPr="00E81FD6">
        <w:rPr>
          <w:sz w:val="28"/>
          <w:szCs w:val="28"/>
          <w:lang w:eastAsia="en-US"/>
        </w:rPr>
        <w:t>от 27 июля 2010 г</w:t>
      </w:r>
      <w:r>
        <w:rPr>
          <w:sz w:val="28"/>
          <w:szCs w:val="28"/>
          <w:lang w:eastAsia="en-US"/>
        </w:rPr>
        <w:t>.</w:t>
      </w:r>
      <w:r w:rsidRPr="00E81FD6">
        <w:rPr>
          <w:sz w:val="28"/>
          <w:szCs w:val="28"/>
          <w:lang w:eastAsia="en-US"/>
        </w:rPr>
        <w:t xml:space="preserve"> №</w:t>
      </w:r>
      <w:r>
        <w:rPr>
          <w:sz w:val="28"/>
          <w:szCs w:val="28"/>
          <w:lang w:eastAsia="en-US"/>
        </w:rPr>
        <w:t> </w:t>
      </w:r>
      <w:r w:rsidRPr="00E81FD6">
        <w:rPr>
          <w:sz w:val="28"/>
          <w:szCs w:val="28"/>
          <w:lang w:eastAsia="en-US"/>
        </w:rPr>
        <w:t xml:space="preserve">210-ФЗ </w:t>
      </w:r>
      <w:r w:rsidRPr="00E81FD6">
        <w:rPr>
          <w:sz w:val="28"/>
          <w:szCs w:val="28"/>
        </w:rPr>
        <w:t>«Об организации предоставления государственных и муниципальных услуг» не представлять какой-либо документ, предусмотренный пунктом 12 настоящего Порядка, то в случае непредставления соответствующего документа администраци</w:t>
      </w:r>
      <w:r>
        <w:rPr>
          <w:sz w:val="28"/>
          <w:szCs w:val="28"/>
        </w:rPr>
        <w:t xml:space="preserve">я  </w:t>
      </w:r>
      <w:r w:rsidRPr="00E81FD6">
        <w:rPr>
          <w:sz w:val="28"/>
          <w:szCs w:val="28"/>
        </w:rPr>
        <w:t>в срок не позднее пяти рабочих дней со дня обращения народного дружинника или его представителя запрашивает соответствующий документ (сведения, содержащиеся в нем) в порядке межведомственного информационного взаимодействия в соответствии с</w:t>
      </w:r>
      <w:r w:rsidRPr="00E81FD6">
        <w:rPr>
          <w:kern w:val="2"/>
          <w:sz w:val="28"/>
          <w:szCs w:val="28"/>
        </w:rPr>
        <w:t xml:space="preserve"> законодательством.</w:t>
      </w:r>
    </w:p>
    <w:p w:rsidR="00E8717B" w:rsidRDefault="00E8717B" w:rsidP="00C3347E">
      <w:pPr>
        <w:pStyle w:val="ListParagraph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14. Заявление о выплате единовременной денежной компенсации и документы, указанные в </w:t>
      </w:r>
      <w:r w:rsidRPr="00290F45">
        <w:rPr>
          <w:sz w:val="28"/>
          <w:szCs w:val="28"/>
        </w:rPr>
        <w:t>пункте 12</w:t>
      </w:r>
      <w:r>
        <w:rPr>
          <w:sz w:val="28"/>
          <w:szCs w:val="28"/>
        </w:rPr>
        <w:t xml:space="preserve">настоящего Порядка, подаются в </w:t>
      </w:r>
      <w:r w:rsidRPr="001208FC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в течение шести месяцев со дня наступления случая, указанного в абзаце шестом подпункта 2 пункта 3 </w:t>
      </w:r>
      <w:r w:rsidRPr="00701EEB">
        <w:rPr>
          <w:sz w:val="28"/>
          <w:szCs w:val="28"/>
        </w:rPr>
        <w:t>Положения</w:t>
      </w:r>
      <w:r>
        <w:rPr>
          <w:sz w:val="28"/>
          <w:szCs w:val="28"/>
        </w:rPr>
        <w:t>, одним из способов, предусмотренных пунктом 5 настоящего Порядка.</w:t>
      </w:r>
    </w:p>
    <w:p w:rsidR="00E8717B" w:rsidRDefault="00E8717B" w:rsidP="00C3347E">
      <w:pPr>
        <w:pStyle w:val="ListParagraph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15</w:t>
      </w:r>
      <w:r w:rsidRPr="00F5679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6795">
        <w:rPr>
          <w:sz w:val="28"/>
          <w:szCs w:val="28"/>
        </w:rPr>
        <w:t xml:space="preserve">Днем обращения </w:t>
      </w:r>
      <w:r>
        <w:rPr>
          <w:sz w:val="28"/>
          <w:szCs w:val="28"/>
        </w:rPr>
        <w:t>члена семьи погибшего народного дружинника</w:t>
      </w:r>
      <w:r w:rsidRPr="00F56795">
        <w:rPr>
          <w:sz w:val="28"/>
          <w:szCs w:val="28"/>
        </w:rPr>
        <w:t xml:space="preserve"> или </w:t>
      </w:r>
      <w:r>
        <w:rPr>
          <w:sz w:val="28"/>
          <w:szCs w:val="28"/>
        </w:rPr>
        <w:t>его</w:t>
      </w:r>
      <w:r w:rsidRPr="00F56795">
        <w:rPr>
          <w:sz w:val="28"/>
          <w:szCs w:val="28"/>
        </w:rPr>
        <w:t xml:space="preserve"> представителя считается дата регистрации в </w:t>
      </w:r>
      <w:r w:rsidRPr="001208FC">
        <w:rPr>
          <w:sz w:val="28"/>
          <w:szCs w:val="28"/>
        </w:rPr>
        <w:t>администрации</w:t>
      </w:r>
      <w:r w:rsidRPr="00F56795">
        <w:rPr>
          <w:sz w:val="28"/>
          <w:szCs w:val="28"/>
        </w:rPr>
        <w:t xml:space="preserve"> заявления </w:t>
      </w:r>
      <w:r>
        <w:rPr>
          <w:sz w:val="28"/>
          <w:szCs w:val="28"/>
        </w:rPr>
        <w:t xml:space="preserve">о выплате единовременной денежной компенсации </w:t>
      </w:r>
      <w:r w:rsidRPr="00F56795">
        <w:rPr>
          <w:sz w:val="28"/>
          <w:szCs w:val="28"/>
        </w:rPr>
        <w:t>и документов</w:t>
      </w:r>
      <w:r>
        <w:rPr>
          <w:sz w:val="28"/>
          <w:szCs w:val="28"/>
        </w:rPr>
        <w:t>, указанных в пункте 1</w:t>
      </w:r>
      <w:r w:rsidRPr="00290F45">
        <w:rPr>
          <w:sz w:val="28"/>
          <w:szCs w:val="28"/>
        </w:rPr>
        <w:t>2</w:t>
      </w:r>
      <w:r>
        <w:rPr>
          <w:sz w:val="28"/>
          <w:szCs w:val="28"/>
        </w:rPr>
        <w:t>настоящего Порядка</w:t>
      </w:r>
      <w:r w:rsidRPr="00F56795">
        <w:rPr>
          <w:sz w:val="28"/>
          <w:szCs w:val="28"/>
        </w:rPr>
        <w:t>. Заявление и документы регистрируются в день их поступления в</w:t>
      </w:r>
      <w:r>
        <w:rPr>
          <w:sz w:val="28"/>
          <w:szCs w:val="28"/>
        </w:rPr>
        <w:t xml:space="preserve"> </w:t>
      </w:r>
      <w:r w:rsidRPr="001208FC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F56795">
        <w:rPr>
          <w:sz w:val="28"/>
          <w:szCs w:val="28"/>
        </w:rPr>
        <w:t>.</w:t>
      </w:r>
    </w:p>
    <w:p w:rsidR="00E8717B" w:rsidRDefault="00E8717B" w:rsidP="00C3347E">
      <w:pPr>
        <w:pStyle w:val="ListParagraph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16. Заявление о выплате единовременной денежной компенсации и документы, указанные в </w:t>
      </w:r>
      <w:r w:rsidRPr="00C6109B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 xml:space="preserve">12настоящего Порядка, рассматриваются </w:t>
      </w:r>
      <w:r w:rsidRPr="0066467C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. По результатам их рассмотрения </w:t>
      </w:r>
      <w:r w:rsidRPr="00AE2913">
        <w:rPr>
          <w:sz w:val="28"/>
          <w:szCs w:val="28"/>
        </w:rPr>
        <w:t>в течение</w:t>
      </w:r>
      <w:r>
        <w:rPr>
          <w:sz w:val="28"/>
          <w:szCs w:val="28"/>
        </w:rPr>
        <w:t xml:space="preserve">30 календарных дней со дня обращения члена семьи погибшего народного дружинника или его представителя принимается одно из следующих решений в форме постановления </w:t>
      </w:r>
      <w:r w:rsidRPr="0066467C">
        <w:rPr>
          <w:sz w:val="28"/>
          <w:szCs w:val="28"/>
        </w:rPr>
        <w:t>администрации</w:t>
      </w:r>
      <w:r>
        <w:rPr>
          <w:i/>
          <w:iCs/>
          <w:sz w:val="28"/>
          <w:szCs w:val="28"/>
        </w:rPr>
        <w:t xml:space="preserve"> </w:t>
      </w:r>
      <w:r w:rsidRPr="00D0327A">
        <w:rPr>
          <w:sz w:val="28"/>
          <w:szCs w:val="28"/>
        </w:rPr>
        <w:t>Старосиндровского сельского поселения Краснослободского муниципального района</w:t>
      </w:r>
      <w:r>
        <w:rPr>
          <w:sz w:val="28"/>
          <w:szCs w:val="28"/>
        </w:rPr>
        <w:t xml:space="preserve"> :</w:t>
      </w:r>
    </w:p>
    <w:p w:rsidR="00E8717B" w:rsidRDefault="00E8717B" w:rsidP="00C3347E">
      <w:pPr>
        <w:pStyle w:val="ListParagraph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1) о выплате единовременной денежной компенсации;</w:t>
      </w:r>
    </w:p>
    <w:p w:rsidR="00E8717B" w:rsidRDefault="00E8717B" w:rsidP="00C3347E">
      <w:pPr>
        <w:pStyle w:val="ListParagraph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2) об отказе в выплате единовременной денежной компенсации.</w:t>
      </w:r>
    </w:p>
    <w:p w:rsidR="00E8717B" w:rsidRDefault="00E8717B" w:rsidP="00C3347E">
      <w:pPr>
        <w:pStyle w:val="ListParagraph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17. Основаниями отказа в выплате единовременной денежной компенсации являются:</w:t>
      </w:r>
    </w:p>
    <w:p w:rsidR="00E8717B" w:rsidRDefault="00E8717B" w:rsidP="00C3347E">
      <w:pPr>
        <w:pStyle w:val="ListParagraph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1) отсутствие права члена семьи погибшего народного дружинника на выплату единовременной денежной компенсации в соответствии с абзацем шестым подпункта 2 пункта 3, пунктом 6 </w:t>
      </w:r>
      <w:r w:rsidRPr="00701EEB">
        <w:rPr>
          <w:sz w:val="28"/>
          <w:szCs w:val="28"/>
        </w:rPr>
        <w:t>Положения</w:t>
      </w:r>
      <w:r>
        <w:rPr>
          <w:sz w:val="28"/>
          <w:szCs w:val="28"/>
        </w:rPr>
        <w:t>;</w:t>
      </w:r>
    </w:p>
    <w:p w:rsidR="00E8717B" w:rsidRDefault="00E8717B" w:rsidP="00C3347E">
      <w:pPr>
        <w:pStyle w:val="ListParagraph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2) представление </w:t>
      </w:r>
      <w:r w:rsidRPr="00D81C10">
        <w:rPr>
          <w:sz w:val="28"/>
          <w:szCs w:val="28"/>
        </w:rPr>
        <w:t>недостоверных сведений</w:t>
      </w:r>
      <w:r>
        <w:rPr>
          <w:sz w:val="28"/>
          <w:szCs w:val="28"/>
        </w:rPr>
        <w:t>, неполного пакета документов, указанных в подпунктах 1–8</w:t>
      </w:r>
      <w:r w:rsidRPr="00C6109B">
        <w:rPr>
          <w:sz w:val="28"/>
          <w:szCs w:val="28"/>
        </w:rPr>
        <w:t>пункт</w:t>
      </w:r>
      <w:r>
        <w:rPr>
          <w:sz w:val="28"/>
          <w:szCs w:val="28"/>
        </w:rPr>
        <w:t>а12настоящего Порядка;</w:t>
      </w:r>
    </w:p>
    <w:p w:rsidR="00E8717B" w:rsidRDefault="00E8717B" w:rsidP="00C3347E">
      <w:pPr>
        <w:pStyle w:val="ListParagraph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3) представление заявления о выплате единовременной денежной компенсации и документов, указанных в </w:t>
      </w:r>
      <w:r w:rsidRPr="00C6109B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 xml:space="preserve">12настоящего Порядка, позже срока, установленного </w:t>
      </w:r>
      <w:r w:rsidRPr="006F20A9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14 настоящего Порядка.</w:t>
      </w:r>
    </w:p>
    <w:p w:rsidR="00E8717B" w:rsidRDefault="00E8717B" w:rsidP="00C3347E">
      <w:pPr>
        <w:pStyle w:val="ListParagraph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18. Уведомление о принятии решения о выплате единовременной денежной компенсации или об отказе в выплате единовременной денежной компенсации направляется члену семьи погибшего народного дружинника или его представителю в письменной форме в течение 5 дней со дня принятия соответствующего решения.</w:t>
      </w:r>
    </w:p>
    <w:p w:rsidR="00E8717B" w:rsidRDefault="00E8717B" w:rsidP="00C3347E">
      <w:pPr>
        <w:pStyle w:val="ListParagraph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19. Выплата единовременной денежной компенсации осуществляется в срок не позднее 30 </w:t>
      </w:r>
      <w:r w:rsidRPr="0066467C">
        <w:rPr>
          <w:sz w:val="28"/>
          <w:szCs w:val="28"/>
        </w:rPr>
        <w:t>дней</w:t>
      </w:r>
      <w:r>
        <w:rPr>
          <w:sz w:val="28"/>
          <w:szCs w:val="28"/>
        </w:rPr>
        <w:t xml:space="preserve"> со дня принятия решения о выплате единовременной денежной компенсации путем перечисления денежных средств на указанный в заявлении о выплате единовременной денежной компенсации счет, открытый в кредитной организации.</w:t>
      </w:r>
    </w:p>
    <w:p w:rsidR="00E8717B" w:rsidRPr="00B85C82" w:rsidRDefault="00E8717B" w:rsidP="00B85C82">
      <w:pPr>
        <w:pStyle w:val="ListParagraph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20. Администрация</w:t>
      </w:r>
      <w:r w:rsidRPr="00B85C82">
        <w:rPr>
          <w:sz w:val="28"/>
          <w:szCs w:val="28"/>
        </w:rPr>
        <w:t xml:space="preserve"> обеспечивает представление информации о предоставлении </w:t>
      </w:r>
      <w:r>
        <w:rPr>
          <w:sz w:val="28"/>
          <w:szCs w:val="28"/>
        </w:rPr>
        <w:t xml:space="preserve">единовременных денежных компенсаций </w:t>
      </w:r>
      <w:r w:rsidRPr="002F4FA6">
        <w:rPr>
          <w:sz w:val="28"/>
          <w:szCs w:val="28"/>
        </w:rPr>
        <w:t>народным дружинникам или членам их семей</w:t>
      </w:r>
      <w:r>
        <w:rPr>
          <w:sz w:val="28"/>
          <w:szCs w:val="28"/>
        </w:rPr>
        <w:t xml:space="preserve"> </w:t>
      </w:r>
      <w:r w:rsidRPr="00B85C82">
        <w:rPr>
          <w:sz w:val="28"/>
          <w:szCs w:val="28"/>
        </w:rPr>
        <w:t xml:space="preserve">посредством использования Единой государственной информационной системы социального обеспечения (далее </w:t>
      </w:r>
      <w:r>
        <w:rPr>
          <w:sz w:val="28"/>
          <w:szCs w:val="28"/>
        </w:rPr>
        <w:t>–</w:t>
      </w:r>
      <w:r w:rsidRPr="00B85C82">
        <w:rPr>
          <w:sz w:val="28"/>
          <w:szCs w:val="28"/>
        </w:rPr>
        <w:t xml:space="preserve"> ЕГИССО) в порядке и объеме, установленном Правительством Российской Федерации, и в соответствии с форматами, установленными оператором ЕГИССО.</w:t>
      </w:r>
    </w:p>
    <w:p w:rsidR="00E8717B" w:rsidRDefault="00E8717B" w:rsidP="00C3347E">
      <w:pPr>
        <w:pStyle w:val="ListParagraph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85C82">
        <w:rPr>
          <w:sz w:val="28"/>
          <w:szCs w:val="28"/>
        </w:rPr>
        <w:t xml:space="preserve">Информация о предоставлении </w:t>
      </w:r>
      <w:r>
        <w:rPr>
          <w:sz w:val="28"/>
          <w:szCs w:val="28"/>
        </w:rPr>
        <w:t xml:space="preserve">единовременной денежной компенсации </w:t>
      </w:r>
      <w:r w:rsidRPr="00B85C82">
        <w:rPr>
          <w:sz w:val="28"/>
          <w:szCs w:val="28"/>
        </w:rPr>
        <w:t>может быть получена посредством использования ЕГИССО в порядке и объеме, установленном Правительством Российской Федерации, и в соответствии с форматами, установленными оператором ЕГИССО.</w:t>
      </w:r>
    </w:p>
    <w:sectPr w:rsidR="00E8717B" w:rsidSect="00580147">
      <w:headerReference w:type="default" r:id="rId7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17B" w:rsidRDefault="00E8717B" w:rsidP="00A02659">
      <w:r>
        <w:separator/>
      </w:r>
    </w:p>
  </w:endnote>
  <w:endnote w:type="continuationSeparator" w:id="0">
    <w:p w:rsidR="00E8717B" w:rsidRDefault="00E8717B" w:rsidP="00A02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17B" w:rsidRDefault="00E8717B" w:rsidP="00A02659">
      <w:r>
        <w:separator/>
      </w:r>
    </w:p>
  </w:footnote>
  <w:footnote w:type="continuationSeparator" w:id="0">
    <w:p w:rsidR="00E8717B" w:rsidRDefault="00E8717B" w:rsidP="00A02659">
      <w:r>
        <w:continuationSeparator/>
      </w:r>
    </w:p>
  </w:footnote>
  <w:footnote w:id="1">
    <w:p w:rsidR="00E8717B" w:rsidRDefault="00E8717B" w:rsidP="00741AB7">
      <w:pPr>
        <w:pStyle w:val="FootnoteText"/>
        <w:ind w:firstLine="709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17B" w:rsidRPr="004B2305" w:rsidRDefault="00E8717B">
    <w:pPr>
      <w:pStyle w:val="Header"/>
      <w:jc w:val="center"/>
      <w:rPr>
        <w:sz w:val="24"/>
        <w:szCs w:val="24"/>
      </w:rPr>
    </w:pPr>
    <w:r w:rsidRPr="004B2305">
      <w:rPr>
        <w:sz w:val="24"/>
        <w:szCs w:val="24"/>
      </w:rPr>
      <w:fldChar w:fldCharType="begin"/>
    </w:r>
    <w:r w:rsidRPr="004B2305">
      <w:rPr>
        <w:sz w:val="24"/>
        <w:szCs w:val="24"/>
      </w:rPr>
      <w:instrText>PAGE   \* MERGEFORMAT</w:instrText>
    </w:r>
    <w:r w:rsidRPr="004B2305">
      <w:rPr>
        <w:sz w:val="24"/>
        <w:szCs w:val="24"/>
      </w:rPr>
      <w:fldChar w:fldCharType="separate"/>
    </w:r>
    <w:r>
      <w:rPr>
        <w:noProof/>
        <w:sz w:val="24"/>
        <w:szCs w:val="24"/>
      </w:rPr>
      <w:t>6</w:t>
    </w:r>
    <w:r w:rsidRPr="004B2305">
      <w:rPr>
        <w:sz w:val="24"/>
        <w:szCs w:val="24"/>
      </w:rPr>
      <w:fldChar w:fldCharType="end"/>
    </w:r>
  </w:p>
  <w:p w:rsidR="00E8717B" w:rsidRDefault="00E871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DAB"/>
    <w:multiLevelType w:val="hybridMultilevel"/>
    <w:tmpl w:val="8B023AE6"/>
    <w:lvl w:ilvl="0" w:tplc="6DC0BE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659"/>
    <w:rsid w:val="00030A4C"/>
    <w:rsid w:val="00030DFA"/>
    <w:rsid w:val="00037A60"/>
    <w:rsid w:val="00073FD2"/>
    <w:rsid w:val="0008040B"/>
    <w:rsid w:val="000D57DE"/>
    <w:rsid w:val="00110E67"/>
    <w:rsid w:val="001208FC"/>
    <w:rsid w:val="00144560"/>
    <w:rsid w:val="00187D6D"/>
    <w:rsid w:val="001B4473"/>
    <w:rsid w:val="00201F30"/>
    <w:rsid w:val="00231EAC"/>
    <w:rsid w:val="00283A54"/>
    <w:rsid w:val="00290F45"/>
    <w:rsid w:val="00292284"/>
    <w:rsid w:val="002B747F"/>
    <w:rsid w:val="002C56EB"/>
    <w:rsid w:val="002C7759"/>
    <w:rsid w:val="002E21AB"/>
    <w:rsid w:val="002F4FA6"/>
    <w:rsid w:val="002F63E5"/>
    <w:rsid w:val="003012F0"/>
    <w:rsid w:val="003025BE"/>
    <w:rsid w:val="00331A69"/>
    <w:rsid w:val="00337A40"/>
    <w:rsid w:val="00345A09"/>
    <w:rsid w:val="003627E6"/>
    <w:rsid w:val="00371A90"/>
    <w:rsid w:val="00390432"/>
    <w:rsid w:val="00390C00"/>
    <w:rsid w:val="00395126"/>
    <w:rsid w:val="003A1569"/>
    <w:rsid w:val="003B2CAF"/>
    <w:rsid w:val="003B3ACF"/>
    <w:rsid w:val="003B4C4F"/>
    <w:rsid w:val="003C287A"/>
    <w:rsid w:val="003C31B0"/>
    <w:rsid w:val="003F08CB"/>
    <w:rsid w:val="004015CE"/>
    <w:rsid w:val="004063AD"/>
    <w:rsid w:val="004232D9"/>
    <w:rsid w:val="004308EF"/>
    <w:rsid w:val="00430F13"/>
    <w:rsid w:val="00434CB4"/>
    <w:rsid w:val="00445437"/>
    <w:rsid w:val="00446533"/>
    <w:rsid w:val="0048751D"/>
    <w:rsid w:val="00491B97"/>
    <w:rsid w:val="004B2305"/>
    <w:rsid w:val="004C10BC"/>
    <w:rsid w:val="004E4880"/>
    <w:rsid w:val="004F74B2"/>
    <w:rsid w:val="00506F63"/>
    <w:rsid w:val="005126C4"/>
    <w:rsid w:val="0051437D"/>
    <w:rsid w:val="0052203E"/>
    <w:rsid w:val="00537EFC"/>
    <w:rsid w:val="0054290D"/>
    <w:rsid w:val="005676B2"/>
    <w:rsid w:val="0057189C"/>
    <w:rsid w:val="00571EEE"/>
    <w:rsid w:val="005756C2"/>
    <w:rsid w:val="00580147"/>
    <w:rsid w:val="005C0E0C"/>
    <w:rsid w:val="005D2594"/>
    <w:rsid w:val="005D6CD8"/>
    <w:rsid w:val="005E73B8"/>
    <w:rsid w:val="0061316B"/>
    <w:rsid w:val="00613D15"/>
    <w:rsid w:val="00627CFB"/>
    <w:rsid w:val="00650350"/>
    <w:rsid w:val="006527CB"/>
    <w:rsid w:val="00652C93"/>
    <w:rsid w:val="0065781C"/>
    <w:rsid w:val="0066467C"/>
    <w:rsid w:val="006717E6"/>
    <w:rsid w:val="0067223A"/>
    <w:rsid w:val="00690986"/>
    <w:rsid w:val="00693EC2"/>
    <w:rsid w:val="006E1807"/>
    <w:rsid w:val="006E6B96"/>
    <w:rsid w:val="006F20A9"/>
    <w:rsid w:val="006F6CE7"/>
    <w:rsid w:val="00701EEB"/>
    <w:rsid w:val="007134E1"/>
    <w:rsid w:val="0072714F"/>
    <w:rsid w:val="0073599B"/>
    <w:rsid w:val="00741AB7"/>
    <w:rsid w:val="00753707"/>
    <w:rsid w:val="0076366F"/>
    <w:rsid w:val="00781C4A"/>
    <w:rsid w:val="007A6288"/>
    <w:rsid w:val="007C4552"/>
    <w:rsid w:val="007C48B8"/>
    <w:rsid w:val="007D01A5"/>
    <w:rsid w:val="007F341F"/>
    <w:rsid w:val="0081328A"/>
    <w:rsid w:val="00813EF4"/>
    <w:rsid w:val="00841241"/>
    <w:rsid w:val="0085512C"/>
    <w:rsid w:val="00857C90"/>
    <w:rsid w:val="008848B5"/>
    <w:rsid w:val="00890D6C"/>
    <w:rsid w:val="008B2FA0"/>
    <w:rsid w:val="008B2FA3"/>
    <w:rsid w:val="008B4A1C"/>
    <w:rsid w:val="008C3B76"/>
    <w:rsid w:val="008E61DF"/>
    <w:rsid w:val="00923C9F"/>
    <w:rsid w:val="00934F22"/>
    <w:rsid w:val="00935B83"/>
    <w:rsid w:val="00955913"/>
    <w:rsid w:val="00965B34"/>
    <w:rsid w:val="00984D63"/>
    <w:rsid w:val="009959AE"/>
    <w:rsid w:val="009E0D3D"/>
    <w:rsid w:val="00A02659"/>
    <w:rsid w:val="00A12EC6"/>
    <w:rsid w:val="00A22FC7"/>
    <w:rsid w:val="00A328E5"/>
    <w:rsid w:val="00A348D2"/>
    <w:rsid w:val="00A47190"/>
    <w:rsid w:val="00A6409F"/>
    <w:rsid w:val="00A71D55"/>
    <w:rsid w:val="00A76D26"/>
    <w:rsid w:val="00A91F0D"/>
    <w:rsid w:val="00AA5EF5"/>
    <w:rsid w:val="00AB7DFF"/>
    <w:rsid w:val="00AE2913"/>
    <w:rsid w:val="00AF4AAD"/>
    <w:rsid w:val="00B07DE0"/>
    <w:rsid w:val="00B16192"/>
    <w:rsid w:val="00B174F5"/>
    <w:rsid w:val="00B3709F"/>
    <w:rsid w:val="00B37729"/>
    <w:rsid w:val="00B62225"/>
    <w:rsid w:val="00B655B9"/>
    <w:rsid w:val="00B85C82"/>
    <w:rsid w:val="00BC095F"/>
    <w:rsid w:val="00BD5837"/>
    <w:rsid w:val="00BF2355"/>
    <w:rsid w:val="00C175C5"/>
    <w:rsid w:val="00C3347E"/>
    <w:rsid w:val="00C363ED"/>
    <w:rsid w:val="00C6109B"/>
    <w:rsid w:val="00C73103"/>
    <w:rsid w:val="00C75E16"/>
    <w:rsid w:val="00C75E54"/>
    <w:rsid w:val="00C77CBA"/>
    <w:rsid w:val="00C81CD0"/>
    <w:rsid w:val="00C871AF"/>
    <w:rsid w:val="00CA6B52"/>
    <w:rsid w:val="00CA7E92"/>
    <w:rsid w:val="00CE3305"/>
    <w:rsid w:val="00CE79DF"/>
    <w:rsid w:val="00D0327A"/>
    <w:rsid w:val="00D427D4"/>
    <w:rsid w:val="00D44CA8"/>
    <w:rsid w:val="00D456E5"/>
    <w:rsid w:val="00D45AF0"/>
    <w:rsid w:val="00D627D0"/>
    <w:rsid w:val="00D70322"/>
    <w:rsid w:val="00D75E53"/>
    <w:rsid w:val="00D81C10"/>
    <w:rsid w:val="00D9042B"/>
    <w:rsid w:val="00DA1AB0"/>
    <w:rsid w:val="00DA1AB6"/>
    <w:rsid w:val="00DD06DD"/>
    <w:rsid w:val="00DF01AA"/>
    <w:rsid w:val="00DF6F2D"/>
    <w:rsid w:val="00E04130"/>
    <w:rsid w:val="00E14ABA"/>
    <w:rsid w:val="00E15EC3"/>
    <w:rsid w:val="00E17169"/>
    <w:rsid w:val="00E26FC9"/>
    <w:rsid w:val="00E81FD6"/>
    <w:rsid w:val="00E8717B"/>
    <w:rsid w:val="00E874C2"/>
    <w:rsid w:val="00EA1DF9"/>
    <w:rsid w:val="00ED6E29"/>
    <w:rsid w:val="00EE39EE"/>
    <w:rsid w:val="00EF0BDC"/>
    <w:rsid w:val="00F130AA"/>
    <w:rsid w:val="00F527CF"/>
    <w:rsid w:val="00F56795"/>
    <w:rsid w:val="00F76945"/>
    <w:rsid w:val="00F9259C"/>
    <w:rsid w:val="00FA090A"/>
    <w:rsid w:val="00FA5307"/>
    <w:rsid w:val="00FB7820"/>
    <w:rsid w:val="00FB7D08"/>
    <w:rsid w:val="00FF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FootnoteText"/>
    <w:qFormat/>
    <w:rsid w:val="00A02659"/>
    <w:pPr>
      <w:jc w:val="both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0265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02659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02659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A02659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A02659"/>
    <w:pPr>
      <w:ind w:left="720"/>
    </w:pPr>
  </w:style>
  <w:style w:type="paragraph" w:styleId="Header">
    <w:name w:val="header"/>
    <w:basedOn w:val="Normal"/>
    <w:link w:val="HeaderChar"/>
    <w:uiPriority w:val="99"/>
    <w:rsid w:val="004B230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B2305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4B230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B2305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804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040B"/>
    <w:rPr>
      <w:rFonts w:ascii="Segoe UI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rsid w:val="00A348D2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A348D2"/>
    <w:rPr>
      <w:rFonts w:cs="Times New Roman"/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52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2462</Words>
  <Characters>14036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Filchakova</dc:creator>
  <cp:keywords/>
  <dc:description/>
  <cp:lastModifiedBy>XTreme</cp:lastModifiedBy>
  <cp:revision>2</cp:revision>
  <cp:lastPrinted>2022-06-23T11:42:00Z</cp:lastPrinted>
  <dcterms:created xsi:type="dcterms:W3CDTF">2022-08-16T07:49:00Z</dcterms:created>
  <dcterms:modified xsi:type="dcterms:W3CDTF">2022-08-16T07:49:00Z</dcterms:modified>
</cp:coreProperties>
</file>